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7B" w:rsidRDefault="00A12AF4" w:rsidP="001A11C7">
      <w:pPr>
        <w:jc w:val="center"/>
      </w:pPr>
      <w:r w:rsidRPr="00A12AF4">
        <w:rPr>
          <w:noProof/>
          <w:lang w:eastAsia="en-GB"/>
        </w:rPr>
        <w:drawing>
          <wp:inline distT="0" distB="0" distL="0" distR="0">
            <wp:extent cx="3359150" cy="62915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629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5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C7"/>
    <w:rsid w:val="00002895"/>
    <w:rsid w:val="00002920"/>
    <w:rsid w:val="00002B1A"/>
    <w:rsid w:val="00002F69"/>
    <w:rsid w:val="00003743"/>
    <w:rsid w:val="00007918"/>
    <w:rsid w:val="00012BAA"/>
    <w:rsid w:val="00013161"/>
    <w:rsid w:val="00013500"/>
    <w:rsid w:val="0001482F"/>
    <w:rsid w:val="00014B29"/>
    <w:rsid w:val="00015091"/>
    <w:rsid w:val="00016E88"/>
    <w:rsid w:val="00017B99"/>
    <w:rsid w:val="00020B82"/>
    <w:rsid w:val="00022510"/>
    <w:rsid w:val="00024478"/>
    <w:rsid w:val="00024604"/>
    <w:rsid w:val="00025A5A"/>
    <w:rsid w:val="0002606B"/>
    <w:rsid w:val="000329AA"/>
    <w:rsid w:val="00033B5F"/>
    <w:rsid w:val="00033F15"/>
    <w:rsid w:val="000349B0"/>
    <w:rsid w:val="0003636C"/>
    <w:rsid w:val="000366DC"/>
    <w:rsid w:val="000378AD"/>
    <w:rsid w:val="000379AC"/>
    <w:rsid w:val="0004011E"/>
    <w:rsid w:val="00040F7E"/>
    <w:rsid w:val="0004117C"/>
    <w:rsid w:val="00045108"/>
    <w:rsid w:val="00050ECE"/>
    <w:rsid w:val="00051306"/>
    <w:rsid w:val="0005193F"/>
    <w:rsid w:val="00051A7B"/>
    <w:rsid w:val="000527FF"/>
    <w:rsid w:val="000528BA"/>
    <w:rsid w:val="00052C2C"/>
    <w:rsid w:val="000571C6"/>
    <w:rsid w:val="000600A1"/>
    <w:rsid w:val="000616A3"/>
    <w:rsid w:val="000705EA"/>
    <w:rsid w:val="00072914"/>
    <w:rsid w:val="000736A6"/>
    <w:rsid w:val="0007449D"/>
    <w:rsid w:val="0007487F"/>
    <w:rsid w:val="00074D33"/>
    <w:rsid w:val="00075C95"/>
    <w:rsid w:val="00076D4C"/>
    <w:rsid w:val="00080878"/>
    <w:rsid w:val="00081E0C"/>
    <w:rsid w:val="00081F5C"/>
    <w:rsid w:val="00084A1C"/>
    <w:rsid w:val="00084F00"/>
    <w:rsid w:val="00085A39"/>
    <w:rsid w:val="00085CAB"/>
    <w:rsid w:val="000864C3"/>
    <w:rsid w:val="00091886"/>
    <w:rsid w:val="000920A3"/>
    <w:rsid w:val="0009216D"/>
    <w:rsid w:val="00094BD1"/>
    <w:rsid w:val="00094F4E"/>
    <w:rsid w:val="000968B8"/>
    <w:rsid w:val="000A2347"/>
    <w:rsid w:val="000A32B7"/>
    <w:rsid w:val="000A3989"/>
    <w:rsid w:val="000A3D3D"/>
    <w:rsid w:val="000A4111"/>
    <w:rsid w:val="000A52B0"/>
    <w:rsid w:val="000A5A31"/>
    <w:rsid w:val="000A5BE7"/>
    <w:rsid w:val="000A6F50"/>
    <w:rsid w:val="000A7323"/>
    <w:rsid w:val="000B1046"/>
    <w:rsid w:val="000C00CE"/>
    <w:rsid w:val="000C1AFE"/>
    <w:rsid w:val="000C39FB"/>
    <w:rsid w:val="000C4F1E"/>
    <w:rsid w:val="000C5AAA"/>
    <w:rsid w:val="000D3991"/>
    <w:rsid w:val="000D589E"/>
    <w:rsid w:val="000D6B1F"/>
    <w:rsid w:val="000E04D1"/>
    <w:rsid w:val="000E07D4"/>
    <w:rsid w:val="000E0C92"/>
    <w:rsid w:val="000E2783"/>
    <w:rsid w:val="000E2BDF"/>
    <w:rsid w:val="000E3C17"/>
    <w:rsid w:val="000E67EB"/>
    <w:rsid w:val="000E7473"/>
    <w:rsid w:val="000F0A49"/>
    <w:rsid w:val="000F0C06"/>
    <w:rsid w:val="000F20EC"/>
    <w:rsid w:val="000F2B4E"/>
    <w:rsid w:val="000F2E36"/>
    <w:rsid w:val="000F2F02"/>
    <w:rsid w:val="000F328D"/>
    <w:rsid w:val="000F70AB"/>
    <w:rsid w:val="000F715C"/>
    <w:rsid w:val="000F7BE7"/>
    <w:rsid w:val="0010202B"/>
    <w:rsid w:val="0010260E"/>
    <w:rsid w:val="001031C4"/>
    <w:rsid w:val="00105637"/>
    <w:rsid w:val="00105ED5"/>
    <w:rsid w:val="00107AF8"/>
    <w:rsid w:val="00116D12"/>
    <w:rsid w:val="00117C50"/>
    <w:rsid w:val="00120B35"/>
    <w:rsid w:val="001212E6"/>
    <w:rsid w:val="00121F88"/>
    <w:rsid w:val="001222A7"/>
    <w:rsid w:val="001230DF"/>
    <w:rsid w:val="00124EC8"/>
    <w:rsid w:val="0012517E"/>
    <w:rsid w:val="00125DD1"/>
    <w:rsid w:val="00126FFD"/>
    <w:rsid w:val="00130695"/>
    <w:rsid w:val="00130BB2"/>
    <w:rsid w:val="00131906"/>
    <w:rsid w:val="001336F8"/>
    <w:rsid w:val="00133AE2"/>
    <w:rsid w:val="00134AF7"/>
    <w:rsid w:val="001378F2"/>
    <w:rsid w:val="00137F81"/>
    <w:rsid w:val="001412A5"/>
    <w:rsid w:val="00141BFD"/>
    <w:rsid w:val="00141CD5"/>
    <w:rsid w:val="00143B7B"/>
    <w:rsid w:val="00145982"/>
    <w:rsid w:val="001460F8"/>
    <w:rsid w:val="0014699E"/>
    <w:rsid w:val="001474A7"/>
    <w:rsid w:val="00147770"/>
    <w:rsid w:val="00150F8B"/>
    <w:rsid w:val="00155F16"/>
    <w:rsid w:val="001569B5"/>
    <w:rsid w:val="00156D9E"/>
    <w:rsid w:val="0015711E"/>
    <w:rsid w:val="00160A62"/>
    <w:rsid w:val="00161430"/>
    <w:rsid w:val="00162021"/>
    <w:rsid w:val="0016296F"/>
    <w:rsid w:val="00162C3C"/>
    <w:rsid w:val="00163F38"/>
    <w:rsid w:val="001648A9"/>
    <w:rsid w:val="00165972"/>
    <w:rsid w:val="00170194"/>
    <w:rsid w:val="00171835"/>
    <w:rsid w:val="00171C75"/>
    <w:rsid w:val="0017734C"/>
    <w:rsid w:val="00177BD6"/>
    <w:rsid w:val="00181D19"/>
    <w:rsid w:val="00182919"/>
    <w:rsid w:val="00183FE5"/>
    <w:rsid w:val="00184256"/>
    <w:rsid w:val="0018464B"/>
    <w:rsid w:val="001852B1"/>
    <w:rsid w:val="001862D8"/>
    <w:rsid w:val="00187CF1"/>
    <w:rsid w:val="00190019"/>
    <w:rsid w:val="00190362"/>
    <w:rsid w:val="00190697"/>
    <w:rsid w:val="00190EAA"/>
    <w:rsid w:val="0019102C"/>
    <w:rsid w:val="0019157B"/>
    <w:rsid w:val="0019223A"/>
    <w:rsid w:val="00193151"/>
    <w:rsid w:val="00197102"/>
    <w:rsid w:val="001979B7"/>
    <w:rsid w:val="001A0C18"/>
    <w:rsid w:val="001A110D"/>
    <w:rsid w:val="001A11C7"/>
    <w:rsid w:val="001A1FF3"/>
    <w:rsid w:val="001A3F08"/>
    <w:rsid w:val="001A6193"/>
    <w:rsid w:val="001A6247"/>
    <w:rsid w:val="001A7592"/>
    <w:rsid w:val="001B02B0"/>
    <w:rsid w:val="001B0978"/>
    <w:rsid w:val="001B2760"/>
    <w:rsid w:val="001B2BA3"/>
    <w:rsid w:val="001B3A5A"/>
    <w:rsid w:val="001B3CDD"/>
    <w:rsid w:val="001B4C18"/>
    <w:rsid w:val="001B514B"/>
    <w:rsid w:val="001B728E"/>
    <w:rsid w:val="001B748A"/>
    <w:rsid w:val="001B74F1"/>
    <w:rsid w:val="001B7BA6"/>
    <w:rsid w:val="001B7C01"/>
    <w:rsid w:val="001B7D53"/>
    <w:rsid w:val="001C2DDC"/>
    <w:rsid w:val="001C5F9C"/>
    <w:rsid w:val="001C6547"/>
    <w:rsid w:val="001C777A"/>
    <w:rsid w:val="001D10D9"/>
    <w:rsid w:val="001D15F0"/>
    <w:rsid w:val="001D2387"/>
    <w:rsid w:val="001D30B1"/>
    <w:rsid w:val="001D3587"/>
    <w:rsid w:val="001D3A8A"/>
    <w:rsid w:val="001D5D9D"/>
    <w:rsid w:val="001D6A4E"/>
    <w:rsid w:val="001E18A3"/>
    <w:rsid w:val="001E2145"/>
    <w:rsid w:val="001E610B"/>
    <w:rsid w:val="001E6575"/>
    <w:rsid w:val="001E7AB8"/>
    <w:rsid w:val="001F2340"/>
    <w:rsid w:val="001F2D2C"/>
    <w:rsid w:val="001F447F"/>
    <w:rsid w:val="001F5595"/>
    <w:rsid w:val="00201C39"/>
    <w:rsid w:val="002020AB"/>
    <w:rsid w:val="00203141"/>
    <w:rsid w:val="0020323B"/>
    <w:rsid w:val="00203398"/>
    <w:rsid w:val="00203CDA"/>
    <w:rsid w:val="002042A5"/>
    <w:rsid w:val="00204C83"/>
    <w:rsid w:val="002116B9"/>
    <w:rsid w:val="0021388B"/>
    <w:rsid w:val="002139E2"/>
    <w:rsid w:val="00213EF2"/>
    <w:rsid w:val="002164DF"/>
    <w:rsid w:val="00216806"/>
    <w:rsid w:val="00220D27"/>
    <w:rsid w:val="00221296"/>
    <w:rsid w:val="00221AFE"/>
    <w:rsid w:val="00222205"/>
    <w:rsid w:val="00223647"/>
    <w:rsid w:val="00224ADF"/>
    <w:rsid w:val="00224C17"/>
    <w:rsid w:val="00225E89"/>
    <w:rsid w:val="00226332"/>
    <w:rsid w:val="00226BC4"/>
    <w:rsid w:val="00233D72"/>
    <w:rsid w:val="00240334"/>
    <w:rsid w:val="002405D9"/>
    <w:rsid w:val="00241047"/>
    <w:rsid w:val="002413DE"/>
    <w:rsid w:val="00241950"/>
    <w:rsid w:val="002427C0"/>
    <w:rsid w:val="002451C9"/>
    <w:rsid w:val="00246A22"/>
    <w:rsid w:val="00251EE7"/>
    <w:rsid w:val="0025271D"/>
    <w:rsid w:val="00253537"/>
    <w:rsid w:val="0025446C"/>
    <w:rsid w:val="00256E08"/>
    <w:rsid w:val="0025793C"/>
    <w:rsid w:val="0026445B"/>
    <w:rsid w:val="00266132"/>
    <w:rsid w:val="00267DEF"/>
    <w:rsid w:val="00270C83"/>
    <w:rsid w:val="00271440"/>
    <w:rsid w:val="002717FA"/>
    <w:rsid w:val="00271866"/>
    <w:rsid w:val="0027267E"/>
    <w:rsid w:val="002727BC"/>
    <w:rsid w:val="00273DF5"/>
    <w:rsid w:val="002751FD"/>
    <w:rsid w:val="00275D6E"/>
    <w:rsid w:val="00276BA5"/>
    <w:rsid w:val="00276F42"/>
    <w:rsid w:val="00280D15"/>
    <w:rsid w:val="00280EBB"/>
    <w:rsid w:val="00281842"/>
    <w:rsid w:val="002876CB"/>
    <w:rsid w:val="00291115"/>
    <w:rsid w:val="00291294"/>
    <w:rsid w:val="00292C54"/>
    <w:rsid w:val="002941F6"/>
    <w:rsid w:val="00294353"/>
    <w:rsid w:val="00295953"/>
    <w:rsid w:val="00295DB5"/>
    <w:rsid w:val="00296CA3"/>
    <w:rsid w:val="002A02BE"/>
    <w:rsid w:val="002A09FE"/>
    <w:rsid w:val="002A1F79"/>
    <w:rsid w:val="002A287C"/>
    <w:rsid w:val="002A3BC3"/>
    <w:rsid w:val="002A4209"/>
    <w:rsid w:val="002A4FA7"/>
    <w:rsid w:val="002A534E"/>
    <w:rsid w:val="002A7690"/>
    <w:rsid w:val="002A7C27"/>
    <w:rsid w:val="002A7DF7"/>
    <w:rsid w:val="002B0074"/>
    <w:rsid w:val="002B1AEE"/>
    <w:rsid w:val="002B2118"/>
    <w:rsid w:val="002B391B"/>
    <w:rsid w:val="002B42DA"/>
    <w:rsid w:val="002B6B09"/>
    <w:rsid w:val="002C050E"/>
    <w:rsid w:val="002C2F4F"/>
    <w:rsid w:val="002C4358"/>
    <w:rsid w:val="002C456E"/>
    <w:rsid w:val="002C5525"/>
    <w:rsid w:val="002D090F"/>
    <w:rsid w:val="002D6476"/>
    <w:rsid w:val="002D754C"/>
    <w:rsid w:val="002E199D"/>
    <w:rsid w:val="002E1C2D"/>
    <w:rsid w:val="002E1D41"/>
    <w:rsid w:val="002E2598"/>
    <w:rsid w:val="002E508D"/>
    <w:rsid w:val="002E612C"/>
    <w:rsid w:val="002F0402"/>
    <w:rsid w:val="002F0E59"/>
    <w:rsid w:val="002F154E"/>
    <w:rsid w:val="002F1A2A"/>
    <w:rsid w:val="002F1B6C"/>
    <w:rsid w:val="002F2C8E"/>
    <w:rsid w:val="002F2D15"/>
    <w:rsid w:val="002F30CE"/>
    <w:rsid w:val="002F65B5"/>
    <w:rsid w:val="002F75B7"/>
    <w:rsid w:val="002F7C09"/>
    <w:rsid w:val="00303946"/>
    <w:rsid w:val="00304678"/>
    <w:rsid w:val="00304D4F"/>
    <w:rsid w:val="00306849"/>
    <w:rsid w:val="00310F38"/>
    <w:rsid w:val="00312DC9"/>
    <w:rsid w:val="003131F3"/>
    <w:rsid w:val="003136B9"/>
    <w:rsid w:val="00313B3E"/>
    <w:rsid w:val="00317A89"/>
    <w:rsid w:val="00317EB3"/>
    <w:rsid w:val="0032062A"/>
    <w:rsid w:val="00325C36"/>
    <w:rsid w:val="00325FC6"/>
    <w:rsid w:val="00327EBE"/>
    <w:rsid w:val="00330A5F"/>
    <w:rsid w:val="00331F8D"/>
    <w:rsid w:val="003334F6"/>
    <w:rsid w:val="00334926"/>
    <w:rsid w:val="00335F21"/>
    <w:rsid w:val="00335F66"/>
    <w:rsid w:val="00336071"/>
    <w:rsid w:val="00336EB4"/>
    <w:rsid w:val="00340203"/>
    <w:rsid w:val="00341A11"/>
    <w:rsid w:val="003438F6"/>
    <w:rsid w:val="003449FB"/>
    <w:rsid w:val="003459C7"/>
    <w:rsid w:val="00346723"/>
    <w:rsid w:val="00346E32"/>
    <w:rsid w:val="003477AF"/>
    <w:rsid w:val="003504D5"/>
    <w:rsid w:val="0035137E"/>
    <w:rsid w:val="00351615"/>
    <w:rsid w:val="00351A3E"/>
    <w:rsid w:val="0035274C"/>
    <w:rsid w:val="003530C6"/>
    <w:rsid w:val="003535EB"/>
    <w:rsid w:val="0035478D"/>
    <w:rsid w:val="00354F25"/>
    <w:rsid w:val="003572FF"/>
    <w:rsid w:val="0035752F"/>
    <w:rsid w:val="003576B8"/>
    <w:rsid w:val="003611FA"/>
    <w:rsid w:val="00362035"/>
    <w:rsid w:val="00362075"/>
    <w:rsid w:val="003632B7"/>
    <w:rsid w:val="003657EA"/>
    <w:rsid w:val="00366D2F"/>
    <w:rsid w:val="003671EC"/>
    <w:rsid w:val="003679E4"/>
    <w:rsid w:val="00367A86"/>
    <w:rsid w:val="003701A0"/>
    <w:rsid w:val="00371501"/>
    <w:rsid w:val="00371524"/>
    <w:rsid w:val="00377398"/>
    <w:rsid w:val="0038033C"/>
    <w:rsid w:val="0038094C"/>
    <w:rsid w:val="0038394C"/>
    <w:rsid w:val="003839EB"/>
    <w:rsid w:val="00383BB1"/>
    <w:rsid w:val="0038559F"/>
    <w:rsid w:val="00386920"/>
    <w:rsid w:val="0039165F"/>
    <w:rsid w:val="00391B58"/>
    <w:rsid w:val="0039402D"/>
    <w:rsid w:val="003966EC"/>
    <w:rsid w:val="00396808"/>
    <w:rsid w:val="003974BA"/>
    <w:rsid w:val="003A16BF"/>
    <w:rsid w:val="003A207A"/>
    <w:rsid w:val="003A3CF3"/>
    <w:rsid w:val="003A558B"/>
    <w:rsid w:val="003A614F"/>
    <w:rsid w:val="003A6A02"/>
    <w:rsid w:val="003A7B65"/>
    <w:rsid w:val="003A7BB3"/>
    <w:rsid w:val="003A7DBF"/>
    <w:rsid w:val="003B060F"/>
    <w:rsid w:val="003B0A2B"/>
    <w:rsid w:val="003B2082"/>
    <w:rsid w:val="003B238B"/>
    <w:rsid w:val="003B24EE"/>
    <w:rsid w:val="003B5044"/>
    <w:rsid w:val="003B5119"/>
    <w:rsid w:val="003B72DF"/>
    <w:rsid w:val="003B7A2A"/>
    <w:rsid w:val="003C0E61"/>
    <w:rsid w:val="003C4572"/>
    <w:rsid w:val="003C4713"/>
    <w:rsid w:val="003C5017"/>
    <w:rsid w:val="003C5DFA"/>
    <w:rsid w:val="003C6BF6"/>
    <w:rsid w:val="003C76C6"/>
    <w:rsid w:val="003C7B49"/>
    <w:rsid w:val="003D2B8C"/>
    <w:rsid w:val="003D3817"/>
    <w:rsid w:val="003D3992"/>
    <w:rsid w:val="003D492F"/>
    <w:rsid w:val="003D795A"/>
    <w:rsid w:val="003E1AF9"/>
    <w:rsid w:val="003E1B4A"/>
    <w:rsid w:val="003E4095"/>
    <w:rsid w:val="003E4D4C"/>
    <w:rsid w:val="003E5D3E"/>
    <w:rsid w:val="003E6DE9"/>
    <w:rsid w:val="003F1753"/>
    <w:rsid w:val="003F2131"/>
    <w:rsid w:val="003F2768"/>
    <w:rsid w:val="003F56C5"/>
    <w:rsid w:val="003F7789"/>
    <w:rsid w:val="003F7FF3"/>
    <w:rsid w:val="0040400C"/>
    <w:rsid w:val="00404196"/>
    <w:rsid w:val="0040432B"/>
    <w:rsid w:val="004052A4"/>
    <w:rsid w:val="0040583D"/>
    <w:rsid w:val="004067D3"/>
    <w:rsid w:val="00407980"/>
    <w:rsid w:val="00410237"/>
    <w:rsid w:val="00410253"/>
    <w:rsid w:val="0041091F"/>
    <w:rsid w:val="0041159E"/>
    <w:rsid w:val="00411B6F"/>
    <w:rsid w:val="00412976"/>
    <w:rsid w:val="00412E17"/>
    <w:rsid w:val="00414EFE"/>
    <w:rsid w:val="0041708A"/>
    <w:rsid w:val="004173E4"/>
    <w:rsid w:val="0041753B"/>
    <w:rsid w:val="00420956"/>
    <w:rsid w:val="004232AF"/>
    <w:rsid w:val="0042473A"/>
    <w:rsid w:val="00424E71"/>
    <w:rsid w:val="0042625A"/>
    <w:rsid w:val="00430D65"/>
    <w:rsid w:val="00431388"/>
    <w:rsid w:val="004321B4"/>
    <w:rsid w:val="00432713"/>
    <w:rsid w:val="004367A3"/>
    <w:rsid w:val="004417AE"/>
    <w:rsid w:val="004428F6"/>
    <w:rsid w:val="004438CE"/>
    <w:rsid w:val="0044495E"/>
    <w:rsid w:val="00446362"/>
    <w:rsid w:val="00446AD7"/>
    <w:rsid w:val="004507F0"/>
    <w:rsid w:val="00451BEE"/>
    <w:rsid w:val="004530B4"/>
    <w:rsid w:val="00455192"/>
    <w:rsid w:val="00455506"/>
    <w:rsid w:val="004557FE"/>
    <w:rsid w:val="004566ED"/>
    <w:rsid w:val="004568ED"/>
    <w:rsid w:val="00456989"/>
    <w:rsid w:val="004569BE"/>
    <w:rsid w:val="00456AD3"/>
    <w:rsid w:val="00456DEB"/>
    <w:rsid w:val="00457056"/>
    <w:rsid w:val="00460114"/>
    <w:rsid w:val="00462320"/>
    <w:rsid w:val="004640CC"/>
    <w:rsid w:val="0046638F"/>
    <w:rsid w:val="00466AE4"/>
    <w:rsid w:val="00467451"/>
    <w:rsid w:val="00467815"/>
    <w:rsid w:val="00467EB4"/>
    <w:rsid w:val="00467F8B"/>
    <w:rsid w:val="00470B5A"/>
    <w:rsid w:val="00470E57"/>
    <w:rsid w:val="00471A20"/>
    <w:rsid w:val="004727F7"/>
    <w:rsid w:val="004731A2"/>
    <w:rsid w:val="00473BDB"/>
    <w:rsid w:val="004807A8"/>
    <w:rsid w:val="00480F6E"/>
    <w:rsid w:val="00481D6D"/>
    <w:rsid w:val="00483E2B"/>
    <w:rsid w:val="00483FB8"/>
    <w:rsid w:val="0048546A"/>
    <w:rsid w:val="00485544"/>
    <w:rsid w:val="00485902"/>
    <w:rsid w:val="00487ACF"/>
    <w:rsid w:val="004927F1"/>
    <w:rsid w:val="004927FA"/>
    <w:rsid w:val="004930B8"/>
    <w:rsid w:val="00494B2D"/>
    <w:rsid w:val="00496E37"/>
    <w:rsid w:val="004A010D"/>
    <w:rsid w:val="004A074D"/>
    <w:rsid w:val="004A178F"/>
    <w:rsid w:val="004A6FFF"/>
    <w:rsid w:val="004B320A"/>
    <w:rsid w:val="004B5136"/>
    <w:rsid w:val="004B7DE7"/>
    <w:rsid w:val="004C086D"/>
    <w:rsid w:val="004C17CC"/>
    <w:rsid w:val="004C1D89"/>
    <w:rsid w:val="004C69E9"/>
    <w:rsid w:val="004C6BEC"/>
    <w:rsid w:val="004D0DF7"/>
    <w:rsid w:val="004D1441"/>
    <w:rsid w:val="004D40D4"/>
    <w:rsid w:val="004D5BC5"/>
    <w:rsid w:val="004E11AC"/>
    <w:rsid w:val="004E13C1"/>
    <w:rsid w:val="004E16C3"/>
    <w:rsid w:val="004E1FE4"/>
    <w:rsid w:val="004E39B3"/>
    <w:rsid w:val="004E5584"/>
    <w:rsid w:val="004F15CD"/>
    <w:rsid w:val="004F2EE1"/>
    <w:rsid w:val="004F3E33"/>
    <w:rsid w:val="004F3EF0"/>
    <w:rsid w:val="004F4868"/>
    <w:rsid w:val="004F48A2"/>
    <w:rsid w:val="004F5C8B"/>
    <w:rsid w:val="004F60FD"/>
    <w:rsid w:val="005003D2"/>
    <w:rsid w:val="00502B30"/>
    <w:rsid w:val="005037FE"/>
    <w:rsid w:val="005039CC"/>
    <w:rsid w:val="00503B2E"/>
    <w:rsid w:val="00503FFC"/>
    <w:rsid w:val="005049FF"/>
    <w:rsid w:val="00506B31"/>
    <w:rsid w:val="00507A54"/>
    <w:rsid w:val="00510F2F"/>
    <w:rsid w:val="005111C1"/>
    <w:rsid w:val="00512BCD"/>
    <w:rsid w:val="00514297"/>
    <w:rsid w:val="005147FC"/>
    <w:rsid w:val="00514E8A"/>
    <w:rsid w:val="00515BC7"/>
    <w:rsid w:val="005177C8"/>
    <w:rsid w:val="00522C52"/>
    <w:rsid w:val="005249B2"/>
    <w:rsid w:val="00525720"/>
    <w:rsid w:val="0052584A"/>
    <w:rsid w:val="00526E03"/>
    <w:rsid w:val="0052794B"/>
    <w:rsid w:val="00532228"/>
    <w:rsid w:val="00532FA5"/>
    <w:rsid w:val="00533925"/>
    <w:rsid w:val="00533A05"/>
    <w:rsid w:val="0053434C"/>
    <w:rsid w:val="00537BE1"/>
    <w:rsid w:val="00540610"/>
    <w:rsid w:val="005438DD"/>
    <w:rsid w:val="00544FF4"/>
    <w:rsid w:val="00545BBB"/>
    <w:rsid w:val="00547264"/>
    <w:rsid w:val="00550393"/>
    <w:rsid w:val="005512D8"/>
    <w:rsid w:val="0055235A"/>
    <w:rsid w:val="0055235D"/>
    <w:rsid w:val="00553FCA"/>
    <w:rsid w:val="0055418E"/>
    <w:rsid w:val="00555074"/>
    <w:rsid w:val="0055523C"/>
    <w:rsid w:val="00563801"/>
    <w:rsid w:val="00564BEA"/>
    <w:rsid w:val="00572918"/>
    <w:rsid w:val="005749B7"/>
    <w:rsid w:val="00576F88"/>
    <w:rsid w:val="005772FF"/>
    <w:rsid w:val="00577A8D"/>
    <w:rsid w:val="005820BB"/>
    <w:rsid w:val="005824E0"/>
    <w:rsid w:val="005903EC"/>
    <w:rsid w:val="00590673"/>
    <w:rsid w:val="005918BB"/>
    <w:rsid w:val="00591971"/>
    <w:rsid w:val="00592409"/>
    <w:rsid w:val="0059416A"/>
    <w:rsid w:val="00597D02"/>
    <w:rsid w:val="005A12ED"/>
    <w:rsid w:val="005A2FB9"/>
    <w:rsid w:val="005A5326"/>
    <w:rsid w:val="005A5DDD"/>
    <w:rsid w:val="005A6493"/>
    <w:rsid w:val="005A75BE"/>
    <w:rsid w:val="005A7898"/>
    <w:rsid w:val="005B2882"/>
    <w:rsid w:val="005B4B39"/>
    <w:rsid w:val="005B5111"/>
    <w:rsid w:val="005B656B"/>
    <w:rsid w:val="005B6C25"/>
    <w:rsid w:val="005B6F8C"/>
    <w:rsid w:val="005B7804"/>
    <w:rsid w:val="005C0D0E"/>
    <w:rsid w:val="005C15D5"/>
    <w:rsid w:val="005C19A8"/>
    <w:rsid w:val="005C21D9"/>
    <w:rsid w:val="005C3F97"/>
    <w:rsid w:val="005C6798"/>
    <w:rsid w:val="005C7317"/>
    <w:rsid w:val="005D06E9"/>
    <w:rsid w:val="005D204A"/>
    <w:rsid w:val="005D3949"/>
    <w:rsid w:val="005D611D"/>
    <w:rsid w:val="005D62E7"/>
    <w:rsid w:val="005D74DF"/>
    <w:rsid w:val="005D77DD"/>
    <w:rsid w:val="005E0FB3"/>
    <w:rsid w:val="005E1EA2"/>
    <w:rsid w:val="005E2366"/>
    <w:rsid w:val="005E2689"/>
    <w:rsid w:val="005E292F"/>
    <w:rsid w:val="005E5353"/>
    <w:rsid w:val="005E6049"/>
    <w:rsid w:val="005F2F60"/>
    <w:rsid w:val="005F52B4"/>
    <w:rsid w:val="005F6652"/>
    <w:rsid w:val="005F68FD"/>
    <w:rsid w:val="005F7BFD"/>
    <w:rsid w:val="006021F9"/>
    <w:rsid w:val="00604107"/>
    <w:rsid w:val="006041B9"/>
    <w:rsid w:val="006053C6"/>
    <w:rsid w:val="00605626"/>
    <w:rsid w:val="0060648D"/>
    <w:rsid w:val="00610CE9"/>
    <w:rsid w:val="00610EB0"/>
    <w:rsid w:val="00611859"/>
    <w:rsid w:val="00611E8C"/>
    <w:rsid w:val="00612524"/>
    <w:rsid w:val="00614024"/>
    <w:rsid w:val="00614FB6"/>
    <w:rsid w:val="00615421"/>
    <w:rsid w:val="006156B0"/>
    <w:rsid w:val="006160A2"/>
    <w:rsid w:val="00616426"/>
    <w:rsid w:val="00617E54"/>
    <w:rsid w:val="00621700"/>
    <w:rsid w:val="00621C77"/>
    <w:rsid w:val="006222C1"/>
    <w:rsid w:val="00622322"/>
    <w:rsid w:val="00622452"/>
    <w:rsid w:val="00622DFC"/>
    <w:rsid w:val="00623665"/>
    <w:rsid w:val="00623C2B"/>
    <w:rsid w:val="006261BC"/>
    <w:rsid w:val="00627E6C"/>
    <w:rsid w:val="00631957"/>
    <w:rsid w:val="00631C7B"/>
    <w:rsid w:val="006344E5"/>
    <w:rsid w:val="0063472E"/>
    <w:rsid w:val="00634D66"/>
    <w:rsid w:val="006362CA"/>
    <w:rsid w:val="00636B4A"/>
    <w:rsid w:val="006373E3"/>
    <w:rsid w:val="006376EC"/>
    <w:rsid w:val="00637E52"/>
    <w:rsid w:val="006408B8"/>
    <w:rsid w:val="00640A6D"/>
    <w:rsid w:val="00642306"/>
    <w:rsid w:val="006425D7"/>
    <w:rsid w:val="00642D7F"/>
    <w:rsid w:val="00645AAF"/>
    <w:rsid w:val="00645DF5"/>
    <w:rsid w:val="006461F4"/>
    <w:rsid w:val="00653176"/>
    <w:rsid w:val="00657CA7"/>
    <w:rsid w:val="0066046E"/>
    <w:rsid w:val="006625EB"/>
    <w:rsid w:val="00665C61"/>
    <w:rsid w:val="00667698"/>
    <w:rsid w:val="00667CEB"/>
    <w:rsid w:val="006702FD"/>
    <w:rsid w:val="006719DE"/>
    <w:rsid w:val="006738B0"/>
    <w:rsid w:val="00674007"/>
    <w:rsid w:val="006742C0"/>
    <w:rsid w:val="00674DB7"/>
    <w:rsid w:val="00676EDA"/>
    <w:rsid w:val="006810EB"/>
    <w:rsid w:val="00681760"/>
    <w:rsid w:val="00681B68"/>
    <w:rsid w:val="00682470"/>
    <w:rsid w:val="00682D0C"/>
    <w:rsid w:val="006842C4"/>
    <w:rsid w:val="00685553"/>
    <w:rsid w:val="00686369"/>
    <w:rsid w:val="00687529"/>
    <w:rsid w:val="00687C91"/>
    <w:rsid w:val="006901D0"/>
    <w:rsid w:val="00690B79"/>
    <w:rsid w:val="006943CC"/>
    <w:rsid w:val="00694CD4"/>
    <w:rsid w:val="006A1110"/>
    <w:rsid w:val="006A1BAB"/>
    <w:rsid w:val="006A31B4"/>
    <w:rsid w:val="006A3DAB"/>
    <w:rsid w:val="006A4051"/>
    <w:rsid w:val="006A4321"/>
    <w:rsid w:val="006A4334"/>
    <w:rsid w:val="006A6552"/>
    <w:rsid w:val="006A65A1"/>
    <w:rsid w:val="006A65D8"/>
    <w:rsid w:val="006A787F"/>
    <w:rsid w:val="006B1454"/>
    <w:rsid w:val="006B1B29"/>
    <w:rsid w:val="006B2CDA"/>
    <w:rsid w:val="006B3158"/>
    <w:rsid w:val="006B40FD"/>
    <w:rsid w:val="006B6BF1"/>
    <w:rsid w:val="006B73F5"/>
    <w:rsid w:val="006C2B6C"/>
    <w:rsid w:val="006C3328"/>
    <w:rsid w:val="006C42EF"/>
    <w:rsid w:val="006C593E"/>
    <w:rsid w:val="006C6621"/>
    <w:rsid w:val="006C7257"/>
    <w:rsid w:val="006D0135"/>
    <w:rsid w:val="006D1FB5"/>
    <w:rsid w:val="006D22A6"/>
    <w:rsid w:val="006D2752"/>
    <w:rsid w:val="006D3291"/>
    <w:rsid w:val="006D415C"/>
    <w:rsid w:val="006D50E2"/>
    <w:rsid w:val="006D56CD"/>
    <w:rsid w:val="006D625F"/>
    <w:rsid w:val="006D6948"/>
    <w:rsid w:val="006D6C5B"/>
    <w:rsid w:val="006E316B"/>
    <w:rsid w:val="006E32A6"/>
    <w:rsid w:val="006E4DBC"/>
    <w:rsid w:val="006E7F1F"/>
    <w:rsid w:val="006F08F9"/>
    <w:rsid w:val="006F3A1D"/>
    <w:rsid w:val="006F3FA3"/>
    <w:rsid w:val="006F5441"/>
    <w:rsid w:val="006F5C8E"/>
    <w:rsid w:val="006F62F6"/>
    <w:rsid w:val="006F6A84"/>
    <w:rsid w:val="006F7EA3"/>
    <w:rsid w:val="00700BD0"/>
    <w:rsid w:val="007023ED"/>
    <w:rsid w:val="0070274D"/>
    <w:rsid w:val="007038EF"/>
    <w:rsid w:val="00703BCA"/>
    <w:rsid w:val="00703D6C"/>
    <w:rsid w:val="00705C37"/>
    <w:rsid w:val="00706B03"/>
    <w:rsid w:val="0071190F"/>
    <w:rsid w:val="00712AE3"/>
    <w:rsid w:val="0071440B"/>
    <w:rsid w:val="0071710C"/>
    <w:rsid w:val="0071727D"/>
    <w:rsid w:val="00717671"/>
    <w:rsid w:val="00722300"/>
    <w:rsid w:val="00722394"/>
    <w:rsid w:val="00722597"/>
    <w:rsid w:val="00723280"/>
    <w:rsid w:val="00723986"/>
    <w:rsid w:val="00723D73"/>
    <w:rsid w:val="00723EE7"/>
    <w:rsid w:val="00724CB4"/>
    <w:rsid w:val="007266B0"/>
    <w:rsid w:val="007315A5"/>
    <w:rsid w:val="00737F74"/>
    <w:rsid w:val="007406F6"/>
    <w:rsid w:val="00745322"/>
    <w:rsid w:val="007475E3"/>
    <w:rsid w:val="007501B1"/>
    <w:rsid w:val="00755D07"/>
    <w:rsid w:val="007568D3"/>
    <w:rsid w:val="007574FC"/>
    <w:rsid w:val="007609AC"/>
    <w:rsid w:val="00760D3F"/>
    <w:rsid w:val="007614FC"/>
    <w:rsid w:val="007631EC"/>
    <w:rsid w:val="00763EFE"/>
    <w:rsid w:val="00766CB7"/>
    <w:rsid w:val="00766E95"/>
    <w:rsid w:val="0076747A"/>
    <w:rsid w:val="007674E5"/>
    <w:rsid w:val="0077041A"/>
    <w:rsid w:val="00775506"/>
    <w:rsid w:val="00775A39"/>
    <w:rsid w:val="00776550"/>
    <w:rsid w:val="00776F40"/>
    <w:rsid w:val="007810CA"/>
    <w:rsid w:val="007844A2"/>
    <w:rsid w:val="00785031"/>
    <w:rsid w:val="00785919"/>
    <w:rsid w:val="00787E61"/>
    <w:rsid w:val="00790320"/>
    <w:rsid w:val="00792D32"/>
    <w:rsid w:val="00795967"/>
    <w:rsid w:val="00795BF2"/>
    <w:rsid w:val="007965DE"/>
    <w:rsid w:val="007A06C6"/>
    <w:rsid w:val="007A12EF"/>
    <w:rsid w:val="007A1415"/>
    <w:rsid w:val="007A2427"/>
    <w:rsid w:val="007A3470"/>
    <w:rsid w:val="007A408C"/>
    <w:rsid w:val="007A5EF0"/>
    <w:rsid w:val="007A63E2"/>
    <w:rsid w:val="007B4572"/>
    <w:rsid w:val="007B47EF"/>
    <w:rsid w:val="007B73A7"/>
    <w:rsid w:val="007B7ED9"/>
    <w:rsid w:val="007C038A"/>
    <w:rsid w:val="007C5293"/>
    <w:rsid w:val="007C5D7D"/>
    <w:rsid w:val="007C6159"/>
    <w:rsid w:val="007D1441"/>
    <w:rsid w:val="007D157B"/>
    <w:rsid w:val="007D2066"/>
    <w:rsid w:val="007D262D"/>
    <w:rsid w:val="007D2D3E"/>
    <w:rsid w:val="007D5128"/>
    <w:rsid w:val="007E0BD7"/>
    <w:rsid w:val="007E2080"/>
    <w:rsid w:val="007E338F"/>
    <w:rsid w:val="007E40CD"/>
    <w:rsid w:val="007E67A4"/>
    <w:rsid w:val="007E6F3B"/>
    <w:rsid w:val="007F0162"/>
    <w:rsid w:val="007F02A2"/>
    <w:rsid w:val="007F0407"/>
    <w:rsid w:val="007F074D"/>
    <w:rsid w:val="007F20CF"/>
    <w:rsid w:val="007F3656"/>
    <w:rsid w:val="007F43A3"/>
    <w:rsid w:val="007F5DEC"/>
    <w:rsid w:val="00800027"/>
    <w:rsid w:val="00800689"/>
    <w:rsid w:val="00801427"/>
    <w:rsid w:val="00801EF7"/>
    <w:rsid w:val="00802047"/>
    <w:rsid w:val="00803175"/>
    <w:rsid w:val="0080323C"/>
    <w:rsid w:val="008041AF"/>
    <w:rsid w:val="008042DA"/>
    <w:rsid w:val="00805183"/>
    <w:rsid w:val="00806AEB"/>
    <w:rsid w:val="00811461"/>
    <w:rsid w:val="0081203C"/>
    <w:rsid w:val="00812D5E"/>
    <w:rsid w:val="00813260"/>
    <w:rsid w:val="0081348C"/>
    <w:rsid w:val="00815798"/>
    <w:rsid w:val="00816443"/>
    <w:rsid w:val="00822436"/>
    <w:rsid w:val="008231B3"/>
    <w:rsid w:val="00824C05"/>
    <w:rsid w:val="008258B5"/>
    <w:rsid w:val="00827046"/>
    <w:rsid w:val="00827C69"/>
    <w:rsid w:val="008313B0"/>
    <w:rsid w:val="00831A64"/>
    <w:rsid w:val="00834246"/>
    <w:rsid w:val="008357FF"/>
    <w:rsid w:val="008367C2"/>
    <w:rsid w:val="00841043"/>
    <w:rsid w:val="008421AF"/>
    <w:rsid w:val="008423E4"/>
    <w:rsid w:val="0084554A"/>
    <w:rsid w:val="008513AC"/>
    <w:rsid w:val="00851D3F"/>
    <w:rsid w:val="008532EE"/>
    <w:rsid w:val="00853FC7"/>
    <w:rsid w:val="00855179"/>
    <w:rsid w:val="00855C61"/>
    <w:rsid w:val="00856CA9"/>
    <w:rsid w:val="00857540"/>
    <w:rsid w:val="00857CAB"/>
    <w:rsid w:val="008600A2"/>
    <w:rsid w:val="00860707"/>
    <w:rsid w:val="00867063"/>
    <w:rsid w:val="00870BF4"/>
    <w:rsid w:val="00870C61"/>
    <w:rsid w:val="00870F0E"/>
    <w:rsid w:val="00871C42"/>
    <w:rsid w:val="00874220"/>
    <w:rsid w:val="00874574"/>
    <w:rsid w:val="00874A1E"/>
    <w:rsid w:val="0087522F"/>
    <w:rsid w:val="008752F8"/>
    <w:rsid w:val="00875C11"/>
    <w:rsid w:val="00876407"/>
    <w:rsid w:val="00876855"/>
    <w:rsid w:val="00876948"/>
    <w:rsid w:val="00883A00"/>
    <w:rsid w:val="00884FAD"/>
    <w:rsid w:val="008850DA"/>
    <w:rsid w:val="0088527A"/>
    <w:rsid w:val="00885ADF"/>
    <w:rsid w:val="0089114F"/>
    <w:rsid w:val="008918A7"/>
    <w:rsid w:val="00891EF1"/>
    <w:rsid w:val="0089241A"/>
    <w:rsid w:val="00894BFB"/>
    <w:rsid w:val="0089524E"/>
    <w:rsid w:val="00895A24"/>
    <w:rsid w:val="008961E3"/>
    <w:rsid w:val="008968F7"/>
    <w:rsid w:val="008975DA"/>
    <w:rsid w:val="00897D67"/>
    <w:rsid w:val="008A1BED"/>
    <w:rsid w:val="008A5C5E"/>
    <w:rsid w:val="008A61F8"/>
    <w:rsid w:val="008A6A14"/>
    <w:rsid w:val="008B0DB0"/>
    <w:rsid w:val="008B1D0A"/>
    <w:rsid w:val="008B1D7A"/>
    <w:rsid w:val="008B2F43"/>
    <w:rsid w:val="008B3623"/>
    <w:rsid w:val="008B4274"/>
    <w:rsid w:val="008B42E4"/>
    <w:rsid w:val="008B497D"/>
    <w:rsid w:val="008B54D1"/>
    <w:rsid w:val="008B6B63"/>
    <w:rsid w:val="008C024F"/>
    <w:rsid w:val="008C0A6D"/>
    <w:rsid w:val="008C1CB0"/>
    <w:rsid w:val="008C3C53"/>
    <w:rsid w:val="008C4F92"/>
    <w:rsid w:val="008C5320"/>
    <w:rsid w:val="008D1691"/>
    <w:rsid w:val="008D2636"/>
    <w:rsid w:val="008D2B79"/>
    <w:rsid w:val="008D5432"/>
    <w:rsid w:val="008D592B"/>
    <w:rsid w:val="008D7429"/>
    <w:rsid w:val="008E02F5"/>
    <w:rsid w:val="008E2752"/>
    <w:rsid w:val="008E4E30"/>
    <w:rsid w:val="008E7F2B"/>
    <w:rsid w:val="008F0159"/>
    <w:rsid w:val="008F1E66"/>
    <w:rsid w:val="008F2077"/>
    <w:rsid w:val="008F2301"/>
    <w:rsid w:val="008F302F"/>
    <w:rsid w:val="008F3D01"/>
    <w:rsid w:val="008F527B"/>
    <w:rsid w:val="008F5816"/>
    <w:rsid w:val="008F6EAB"/>
    <w:rsid w:val="00900E23"/>
    <w:rsid w:val="009028DC"/>
    <w:rsid w:val="0090731F"/>
    <w:rsid w:val="00907AF0"/>
    <w:rsid w:val="00912A98"/>
    <w:rsid w:val="00912D6D"/>
    <w:rsid w:val="00913AA8"/>
    <w:rsid w:val="00914597"/>
    <w:rsid w:val="00914C61"/>
    <w:rsid w:val="0091664A"/>
    <w:rsid w:val="009170E8"/>
    <w:rsid w:val="00917830"/>
    <w:rsid w:val="00920553"/>
    <w:rsid w:val="0092167D"/>
    <w:rsid w:val="00921685"/>
    <w:rsid w:val="009217ED"/>
    <w:rsid w:val="00922832"/>
    <w:rsid w:val="0092312B"/>
    <w:rsid w:val="00926CEC"/>
    <w:rsid w:val="00927435"/>
    <w:rsid w:val="00927C37"/>
    <w:rsid w:val="00930F2A"/>
    <w:rsid w:val="00931785"/>
    <w:rsid w:val="0093183C"/>
    <w:rsid w:val="00932359"/>
    <w:rsid w:val="00932B8C"/>
    <w:rsid w:val="009340A7"/>
    <w:rsid w:val="0093483F"/>
    <w:rsid w:val="00940742"/>
    <w:rsid w:val="00940D30"/>
    <w:rsid w:val="0094120D"/>
    <w:rsid w:val="009429CD"/>
    <w:rsid w:val="009437A0"/>
    <w:rsid w:val="009459B8"/>
    <w:rsid w:val="00945D90"/>
    <w:rsid w:val="00950040"/>
    <w:rsid w:val="00951A76"/>
    <w:rsid w:val="009530AD"/>
    <w:rsid w:val="00956055"/>
    <w:rsid w:val="0095609B"/>
    <w:rsid w:val="009562F4"/>
    <w:rsid w:val="0095698F"/>
    <w:rsid w:val="00956E89"/>
    <w:rsid w:val="00957C2B"/>
    <w:rsid w:val="00960271"/>
    <w:rsid w:val="0096174A"/>
    <w:rsid w:val="0096227F"/>
    <w:rsid w:val="0096290A"/>
    <w:rsid w:val="00962B14"/>
    <w:rsid w:val="00965302"/>
    <w:rsid w:val="009672FE"/>
    <w:rsid w:val="009707F1"/>
    <w:rsid w:val="00974C41"/>
    <w:rsid w:val="0097637F"/>
    <w:rsid w:val="009771F0"/>
    <w:rsid w:val="0098258D"/>
    <w:rsid w:val="0098267E"/>
    <w:rsid w:val="00984308"/>
    <w:rsid w:val="00984E7F"/>
    <w:rsid w:val="00990950"/>
    <w:rsid w:val="00991801"/>
    <w:rsid w:val="009943AC"/>
    <w:rsid w:val="0099497C"/>
    <w:rsid w:val="00995402"/>
    <w:rsid w:val="00996791"/>
    <w:rsid w:val="00996B8A"/>
    <w:rsid w:val="009978E7"/>
    <w:rsid w:val="009A07FC"/>
    <w:rsid w:val="009A0E8A"/>
    <w:rsid w:val="009A32BA"/>
    <w:rsid w:val="009A35D5"/>
    <w:rsid w:val="009A3E32"/>
    <w:rsid w:val="009A4702"/>
    <w:rsid w:val="009A63DD"/>
    <w:rsid w:val="009B0534"/>
    <w:rsid w:val="009B2866"/>
    <w:rsid w:val="009B40EA"/>
    <w:rsid w:val="009B72CC"/>
    <w:rsid w:val="009B7F78"/>
    <w:rsid w:val="009C0990"/>
    <w:rsid w:val="009C3287"/>
    <w:rsid w:val="009C33B3"/>
    <w:rsid w:val="009C4BB2"/>
    <w:rsid w:val="009C5D12"/>
    <w:rsid w:val="009C5F69"/>
    <w:rsid w:val="009C661A"/>
    <w:rsid w:val="009D103E"/>
    <w:rsid w:val="009D4361"/>
    <w:rsid w:val="009D588E"/>
    <w:rsid w:val="009E0991"/>
    <w:rsid w:val="009E1B8A"/>
    <w:rsid w:val="009E2DE5"/>
    <w:rsid w:val="009E69D5"/>
    <w:rsid w:val="009E69DD"/>
    <w:rsid w:val="009E79AD"/>
    <w:rsid w:val="009F0D33"/>
    <w:rsid w:val="009F1D03"/>
    <w:rsid w:val="009F4055"/>
    <w:rsid w:val="009F5AA2"/>
    <w:rsid w:val="009F5D36"/>
    <w:rsid w:val="009F6670"/>
    <w:rsid w:val="009F77D9"/>
    <w:rsid w:val="00A006DE"/>
    <w:rsid w:val="00A00B10"/>
    <w:rsid w:val="00A02215"/>
    <w:rsid w:val="00A05CC5"/>
    <w:rsid w:val="00A1034F"/>
    <w:rsid w:val="00A10547"/>
    <w:rsid w:val="00A11390"/>
    <w:rsid w:val="00A116C6"/>
    <w:rsid w:val="00A11B5F"/>
    <w:rsid w:val="00A12AF4"/>
    <w:rsid w:val="00A139C6"/>
    <w:rsid w:val="00A15E84"/>
    <w:rsid w:val="00A2013F"/>
    <w:rsid w:val="00A20C79"/>
    <w:rsid w:val="00A217B0"/>
    <w:rsid w:val="00A2315F"/>
    <w:rsid w:val="00A234E4"/>
    <w:rsid w:val="00A24D87"/>
    <w:rsid w:val="00A24E08"/>
    <w:rsid w:val="00A26D1B"/>
    <w:rsid w:val="00A27106"/>
    <w:rsid w:val="00A277AA"/>
    <w:rsid w:val="00A277E6"/>
    <w:rsid w:val="00A30474"/>
    <w:rsid w:val="00A3094D"/>
    <w:rsid w:val="00A31EB1"/>
    <w:rsid w:val="00A3514F"/>
    <w:rsid w:val="00A3677B"/>
    <w:rsid w:val="00A377F5"/>
    <w:rsid w:val="00A37C0D"/>
    <w:rsid w:val="00A4192E"/>
    <w:rsid w:val="00A420F0"/>
    <w:rsid w:val="00A4287F"/>
    <w:rsid w:val="00A43CC6"/>
    <w:rsid w:val="00A440D4"/>
    <w:rsid w:val="00A518B6"/>
    <w:rsid w:val="00A522EF"/>
    <w:rsid w:val="00A54F0C"/>
    <w:rsid w:val="00A5544A"/>
    <w:rsid w:val="00A56DDB"/>
    <w:rsid w:val="00A56EFC"/>
    <w:rsid w:val="00A603E9"/>
    <w:rsid w:val="00A61F2E"/>
    <w:rsid w:val="00A6239C"/>
    <w:rsid w:val="00A66607"/>
    <w:rsid w:val="00A67C2F"/>
    <w:rsid w:val="00A706A3"/>
    <w:rsid w:val="00A70B02"/>
    <w:rsid w:val="00A71129"/>
    <w:rsid w:val="00A72562"/>
    <w:rsid w:val="00A72DDF"/>
    <w:rsid w:val="00A75A70"/>
    <w:rsid w:val="00A75D50"/>
    <w:rsid w:val="00A77F60"/>
    <w:rsid w:val="00A82447"/>
    <w:rsid w:val="00A82E4C"/>
    <w:rsid w:val="00A839BF"/>
    <w:rsid w:val="00A86F37"/>
    <w:rsid w:val="00A87C64"/>
    <w:rsid w:val="00A87CDA"/>
    <w:rsid w:val="00A90815"/>
    <w:rsid w:val="00A92ECA"/>
    <w:rsid w:val="00A93C83"/>
    <w:rsid w:val="00A93E20"/>
    <w:rsid w:val="00A944D8"/>
    <w:rsid w:val="00A97720"/>
    <w:rsid w:val="00AA0B22"/>
    <w:rsid w:val="00AB0364"/>
    <w:rsid w:val="00AB0F69"/>
    <w:rsid w:val="00AB2A01"/>
    <w:rsid w:val="00AB458C"/>
    <w:rsid w:val="00AB53C6"/>
    <w:rsid w:val="00AB5D61"/>
    <w:rsid w:val="00AB5DC8"/>
    <w:rsid w:val="00AB7CF9"/>
    <w:rsid w:val="00AC1C19"/>
    <w:rsid w:val="00AC5B2D"/>
    <w:rsid w:val="00AC7B6A"/>
    <w:rsid w:val="00AD2D0A"/>
    <w:rsid w:val="00AD55E5"/>
    <w:rsid w:val="00AD5DB4"/>
    <w:rsid w:val="00AD67AE"/>
    <w:rsid w:val="00AE27BF"/>
    <w:rsid w:val="00AE3362"/>
    <w:rsid w:val="00AE34E7"/>
    <w:rsid w:val="00AE44B0"/>
    <w:rsid w:val="00AE4756"/>
    <w:rsid w:val="00AE6595"/>
    <w:rsid w:val="00AE7CAB"/>
    <w:rsid w:val="00AF08F6"/>
    <w:rsid w:val="00AF1830"/>
    <w:rsid w:val="00AF3C1D"/>
    <w:rsid w:val="00AF6812"/>
    <w:rsid w:val="00AF77ED"/>
    <w:rsid w:val="00B00BCA"/>
    <w:rsid w:val="00B01481"/>
    <w:rsid w:val="00B03799"/>
    <w:rsid w:val="00B04E42"/>
    <w:rsid w:val="00B04F11"/>
    <w:rsid w:val="00B0524F"/>
    <w:rsid w:val="00B05723"/>
    <w:rsid w:val="00B0679D"/>
    <w:rsid w:val="00B067B1"/>
    <w:rsid w:val="00B06FAC"/>
    <w:rsid w:val="00B113B8"/>
    <w:rsid w:val="00B11716"/>
    <w:rsid w:val="00B11D8D"/>
    <w:rsid w:val="00B1316A"/>
    <w:rsid w:val="00B148A8"/>
    <w:rsid w:val="00B1497D"/>
    <w:rsid w:val="00B206CB"/>
    <w:rsid w:val="00B20A44"/>
    <w:rsid w:val="00B228A6"/>
    <w:rsid w:val="00B24260"/>
    <w:rsid w:val="00B267A2"/>
    <w:rsid w:val="00B26D97"/>
    <w:rsid w:val="00B32989"/>
    <w:rsid w:val="00B32BDF"/>
    <w:rsid w:val="00B3353F"/>
    <w:rsid w:val="00B347BE"/>
    <w:rsid w:val="00B34EBF"/>
    <w:rsid w:val="00B35495"/>
    <w:rsid w:val="00B36214"/>
    <w:rsid w:val="00B36906"/>
    <w:rsid w:val="00B40868"/>
    <w:rsid w:val="00B420D4"/>
    <w:rsid w:val="00B433DB"/>
    <w:rsid w:val="00B44C91"/>
    <w:rsid w:val="00B44DE6"/>
    <w:rsid w:val="00B45B68"/>
    <w:rsid w:val="00B47EDF"/>
    <w:rsid w:val="00B50439"/>
    <w:rsid w:val="00B507BA"/>
    <w:rsid w:val="00B50D1F"/>
    <w:rsid w:val="00B538D0"/>
    <w:rsid w:val="00B55036"/>
    <w:rsid w:val="00B55A74"/>
    <w:rsid w:val="00B566D7"/>
    <w:rsid w:val="00B63B72"/>
    <w:rsid w:val="00B644B2"/>
    <w:rsid w:val="00B65508"/>
    <w:rsid w:val="00B66552"/>
    <w:rsid w:val="00B72952"/>
    <w:rsid w:val="00B72B6B"/>
    <w:rsid w:val="00B73F16"/>
    <w:rsid w:val="00B745C5"/>
    <w:rsid w:val="00B76684"/>
    <w:rsid w:val="00B777B3"/>
    <w:rsid w:val="00B808D4"/>
    <w:rsid w:val="00B8201F"/>
    <w:rsid w:val="00B82DB4"/>
    <w:rsid w:val="00B8328E"/>
    <w:rsid w:val="00B84C96"/>
    <w:rsid w:val="00B84DA3"/>
    <w:rsid w:val="00B87A8F"/>
    <w:rsid w:val="00B918FD"/>
    <w:rsid w:val="00B91E37"/>
    <w:rsid w:val="00B922AE"/>
    <w:rsid w:val="00B92B04"/>
    <w:rsid w:val="00BA03DB"/>
    <w:rsid w:val="00BA0B33"/>
    <w:rsid w:val="00BA1AD3"/>
    <w:rsid w:val="00BA2F77"/>
    <w:rsid w:val="00BA7701"/>
    <w:rsid w:val="00BA77C2"/>
    <w:rsid w:val="00BB0FB1"/>
    <w:rsid w:val="00BB2F75"/>
    <w:rsid w:val="00BB3344"/>
    <w:rsid w:val="00BB5B45"/>
    <w:rsid w:val="00BB5C5E"/>
    <w:rsid w:val="00BB5EA0"/>
    <w:rsid w:val="00BB69E9"/>
    <w:rsid w:val="00BB7856"/>
    <w:rsid w:val="00BC1200"/>
    <w:rsid w:val="00BC19DA"/>
    <w:rsid w:val="00BC2227"/>
    <w:rsid w:val="00BC5DCF"/>
    <w:rsid w:val="00BD1134"/>
    <w:rsid w:val="00BD2635"/>
    <w:rsid w:val="00BD4EC2"/>
    <w:rsid w:val="00BD6CAE"/>
    <w:rsid w:val="00BD6F51"/>
    <w:rsid w:val="00BE00B7"/>
    <w:rsid w:val="00BE212C"/>
    <w:rsid w:val="00BE4A8C"/>
    <w:rsid w:val="00BE5B6A"/>
    <w:rsid w:val="00BE71CF"/>
    <w:rsid w:val="00BF2214"/>
    <w:rsid w:val="00BF3FCD"/>
    <w:rsid w:val="00BF441A"/>
    <w:rsid w:val="00BF4ECE"/>
    <w:rsid w:val="00C0028B"/>
    <w:rsid w:val="00C1004D"/>
    <w:rsid w:val="00C10525"/>
    <w:rsid w:val="00C10C98"/>
    <w:rsid w:val="00C12403"/>
    <w:rsid w:val="00C1372C"/>
    <w:rsid w:val="00C13E2D"/>
    <w:rsid w:val="00C15D7B"/>
    <w:rsid w:val="00C214B6"/>
    <w:rsid w:val="00C245B0"/>
    <w:rsid w:val="00C25CE8"/>
    <w:rsid w:val="00C27FC4"/>
    <w:rsid w:val="00C329DB"/>
    <w:rsid w:val="00C32BDA"/>
    <w:rsid w:val="00C34CE6"/>
    <w:rsid w:val="00C35FAD"/>
    <w:rsid w:val="00C36E1F"/>
    <w:rsid w:val="00C36F05"/>
    <w:rsid w:val="00C41578"/>
    <w:rsid w:val="00C43268"/>
    <w:rsid w:val="00C43919"/>
    <w:rsid w:val="00C43EC8"/>
    <w:rsid w:val="00C46000"/>
    <w:rsid w:val="00C50D6E"/>
    <w:rsid w:val="00C518A8"/>
    <w:rsid w:val="00C51F5B"/>
    <w:rsid w:val="00C52B6E"/>
    <w:rsid w:val="00C53E80"/>
    <w:rsid w:val="00C542E7"/>
    <w:rsid w:val="00C55E69"/>
    <w:rsid w:val="00C5717C"/>
    <w:rsid w:val="00C60E8A"/>
    <w:rsid w:val="00C611DF"/>
    <w:rsid w:val="00C62CAE"/>
    <w:rsid w:val="00C62DC8"/>
    <w:rsid w:val="00C631BE"/>
    <w:rsid w:val="00C63C35"/>
    <w:rsid w:val="00C6439A"/>
    <w:rsid w:val="00C647E0"/>
    <w:rsid w:val="00C65D0C"/>
    <w:rsid w:val="00C65E42"/>
    <w:rsid w:val="00C6670E"/>
    <w:rsid w:val="00C70CB9"/>
    <w:rsid w:val="00C72D77"/>
    <w:rsid w:val="00C739E4"/>
    <w:rsid w:val="00C74235"/>
    <w:rsid w:val="00C7562E"/>
    <w:rsid w:val="00C75D3A"/>
    <w:rsid w:val="00C77AF7"/>
    <w:rsid w:val="00C809A7"/>
    <w:rsid w:val="00C812C4"/>
    <w:rsid w:val="00C814F9"/>
    <w:rsid w:val="00C81B11"/>
    <w:rsid w:val="00C82481"/>
    <w:rsid w:val="00C836D9"/>
    <w:rsid w:val="00C83951"/>
    <w:rsid w:val="00C84329"/>
    <w:rsid w:val="00C855D5"/>
    <w:rsid w:val="00C9079B"/>
    <w:rsid w:val="00C9208F"/>
    <w:rsid w:val="00C92DD1"/>
    <w:rsid w:val="00C95CB3"/>
    <w:rsid w:val="00C967A2"/>
    <w:rsid w:val="00CA0411"/>
    <w:rsid w:val="00CA0E8B"/>
    <w:rsid w:val="00CA1A9D"/>
    <w:rsid w:val="00CA3E45"/>
    <w:rsid w:val="00CA667F"/>
    <w:rsid w:val="00CA747B"/>
    <w:rsid w:val="00CB05D2"/>
    <w:rsid w:val="00CB0D5A"/>
    <w:rsid w:val="00CB123E"/>
    <w:rsid w:val="00CB168D"/>
    <w:rsid w:val="00CB2B76"/>
    <w:rsid w:val="00CB2E1F"/>
    <w:rsid w:val="00CB52F2"/>
    <w:rsid w:val="00CB5742"/>
    <w:rsid w:val="00CB598F"/>
    <w:rsid w:val="00CB5B5E"/>
    <w:rsid w:val="00CB6403"/>
    <w:rsid w:val="00CB65B7"/>
    <w:rsid w:val="00CB79FA"/>
    <w:rsid w:val="00CC11C7"/>
    <w:rsid w:val="00CC1A24"/>
    <w:rsid w:val="00CC34BE"/>
    <w:rsid w:val="00CC377F"/>
    <w:rsid w:val="00CC4903"/>
    <w:rsid w:val="00CC4AB3"/>
    <w:rsid w:val="00CC78AA"/>
    <w:rsid w:val="00CD0193"/>
    <w:rsid w:val="00CD0602"/>
    <w:rsid w:val="00CD0BEA"/>
    <w:rsid w:val="00CD12D3"/>
    <w:rsid w:val="00CD547A"/>
    <w:rsid w:val="00CD61A9"/>
    <w:rsid w:val="00CD6427"/>
    <w:rsid w:val="00CD6CDE"/>
    <w:rsid w:val="00CD7533"/>
    <w:rsid w:val="00CE09FB"/>
    <w:rsid w:val="00CE1E1B"/>
    <w:rsid w:val="00CE2F50"/>
    <w:rsid w:val="00CE3423"/>
    <w:rsid w:val="00CE60BB"/>
    <w:rsid w:val="00CE6432"/>
    <w:rsid w:val="00CE707D"/>
    <w:rsid w:val="00CE76C4"/>
    <w:rsid w:val="00CF0103"/>
    <w:rsid w:val="00CF129D"/>
    <w:rsid w:val="00CF1AAA"/>
    <w:rsid w:val="00CF216A"/>
    <w:rsid w:val="00CF300C"/>
    <w:rsid w:val="00CF4CFF"/>
    <w:rsid w:val="00CF6E3C"/>
    <w:rsid w:val="00CF7FC9"/>
    <w:rsid w:val="00D017A3"/>
    <w:rsid w:val="00D02F90"/>
    <w:rsid w:val="00D04E44"/>
    <w:rsid w:val="00D05BDB"/>
    <w:rsid w:val="00D068BB"/>
    <w:rsid w:val="00D074D0"/>
    <w:rsid w:val="00D10350"/>
    <w:rsid w:val="00D14A85"/>
    <w:rsid w:val="00D14E64"/>
    <w:rsid w:val="00D2023D"/>
    <w:rsid w:val="00D22C72"/>
    <w:rsid w:val="00D22CA9"/>
    <w:rsid w:val="00D2384A"/>
    <w:rsid w:val="00D275E1"/>
    <w:rsid w:val="00D305A8"/>
    <w:rsid w:val="00D3196A"/>
    <w:rsid w:val="00D32438"/>
    <w:rsid w:val="00D347DC"/>
    <w:rsid w:val="00D3498F"/>
    <w:rsid w:val="00D34DDA"/>
    <w:rsid w:val="00D37B68"/>
    <w:rsid w:val="00D41988"/>
    <w:rsid w:val="00D43780"/>
    <w:rsid w:val="00D458B5"/>
    <w:rsid w:val="00D46A76"/>
    <w:rsid w:val="00D47702"/>
    <w:rsid w:val="00D5035B"/>
    <w:rsid w:val="00D50519"/>
    <w:rsid w:val="00D52817"/>
    <w:rsid w:val="00D53784"/>
    <w:rsid w:val="00D54BFE"/>
    <w:rsid w:val="00D56DA3"/>
    <w:rsid w:val="00D56E06"/>
    <w:rsid w:val="00D579B2"/>
    <w:rsid w:val="00D603FC"/>
    <w:rsid w:val="00D6048D"/>
    <w:rsid w:val="00D610C1"/>
    <w:rsid w:val="00D617C7"/>
    <w:rsid w:val="00D6348D"/>
    <w:rsid w:val="00D6365C"/>
    <w:rsid w:val="00D63D90"/>
    <w:rsid w:val="00D67127"/>
    <w:rsid w:val="00D7306E"/>
    <w:rsid w:val="00D74F90"/>
    <w:rsid w:val="00D75A08"/>
    <w:rsid w:val="00D762A8"/>
    <w:rsid w:val="00D814AF"/>
    <w:rsid w:val="00D834BF"/>
    <w:rsid w:val="00D838AF"/>
    <w:rsid w:val="00D84AF5"/>
    <w:rsid w:val="00D85CE1"/>
    <w:rsid w:val="00D86503"/>
    <w:rsid w:val="00D9122D"/>
    <w:rsid w:val="00D9202D"/>
    <w:rsid w:val="00D92FE5"/>
    <w:rsid w:val="00D94043"/>
    <w:rsid w:val="00D97BA6"/>
    <w:rsid w:val="00D97BBC"/>
    <w:rsid w:val="00D97E1C"/>
    <w:rsid w:val="00DA09FB"/>
    <w:rsid w:val="00DA1B7E"/>
    <w:rsid w:val="00DA5EB0"/>
    <w:rsid w:val="00DB006E"/>
    <w:rsid w:val="00DB021D"/>
    <w:rsid w:val="00DB0968"/>
    <w:rsid w:val="00DB1FCB"/>
    <w:rsid w:val="00DB2E23"/>
    <w:rsid w:val="00DB4D3F"/>
    <w:rsid w:val="00DB59B7"/>
    <w:rsid w:val="00DB64D2"/>
    <w:rsid w:val="00DB6814"/>
    <w:rsid w:val="00DB70E2"/>
    <w:rsid w:val="00DC08D7"/>
    <w:rsid w:val="00DC0982"/>
    <w:rsid w:val="00DC0AD3"/>
    <w:rsid w:val="00DC3E78"/>
    <w:rsid w:val="00DC3F80"/>
    <w:rsid w:val="00DC4B9B"/>
    <w:rsid w:val="00DC4FC7"/>
    <w:rsid w:val="00DD0974"/>
    <w:rsid w:val="00DD0F74"/>
    <w:rsid w:val="00DD4677"/>
    <w:rsid w:val="00DD517B"/>
    <w:rsid w:val="00DD5395"/>
    <w:rsid w:val="00DD65BD"/>
    <w:rsid w:val="00DD73DC"/>
    <w:rsid w:val="00DD78B3"/>
    <w:rsid w:val="00DE020D"/>
    <w:rsid w:val="00DE1EDC"/>
    <w:rsid w:val="00DE2B1E"/>
    <w:rsid w:val="00DE4FBA"/>
    <w:rsid w:val="00DF0EF5"/>
    <w:rsid w:val="00DF1249"/>
    <w:rsid w:val="00DF3474"/>
    <w:rsid w:val="00DF4AAB"/>
    <w:rsid w:val="00E0015B"/>
    <w:rsid w:val="00E0088E"/>
    <w:rsid w:val="00E00C67"/>
    <w:rsid w:val="00E02CDA"/>
    <w:rsid w:val="00E02EBE"/>
    <w:rsid w:val="00E03B56"/>
    <w:rsid w:val="00E056B5"/>
    <w:rsid w:val="00E06FA0"/>
    <w:rsid w:val="00E07101"/>
    <w:rsid w:val="00E10E6D"/>
    <w:rsid w:val="00E12B6E"/>
    <w:rsid w:val="00E12F29"/>
    <w:rsid w:val="00E15148"/>
    <w:rsid w:val="00E2337B"/>
    <w:rsid w:val="00E239C7"/>
    <w:rsid w:val="00E24A09"/>
    <w:rsid w:val="00E30A6C"/>
    <w:rsid w:val="00E32B77"/>
    <w:rsid w:val="00E32F12"/>
    <w:rsid w:val="00E32F44"/>
    <w:rsid w:val="00E32F94"/>
    <w:rsid w:val="00E34836"/>
    <w:rsid w:val="00E37FDB"/>
    <w:rsid w:val="00E4038F"/>
    <w:rsid w:val="00E41E29"/>
    <w:rsid w:val="00E50518"/>
    <w:rsid w:val="00E5130A"/>
    <w:rsid w:val="00E54DFD"/>
    <w:rsid w:val="00E56D80"/>
    <w:rsid w:val="00E57F95"/>
    <w:rsid w:val="00E6107E"/>
    <w:rsid w:val="00E616AF"/>
    <w:rsid w:val="00E6270B"/>
    <w:rsid w:val="00E628B2"/>
    <w:rsid w:val="00E66A88"/>
    <w:rsid w:val="00E66ED9"/>
    <w:rsid w:val="00E705DE"/>
    <w:rsid w:val="00E71314"/>
    <w:rsid w:val="00E75309"/>
    <w:rsid w:val="00E75A47"/>
    <w:rsid w:val="00E75D3B"/>
    <w:rsid w:val="00E77F42"/>
    <w:rsid w:val="00E8075F"/>
    <w:rsid w:val="00E82602"/>
    <w:rsid w:val="00E82655"/>
    <w:rsid w:val="00E8383E"/>
    <w:rsid w:val="00E84255"/>
    <w:rsid w:val="00E84C85"/>
    <w:rsid w:val="00E8598C"/>
    <w:rsid w:val="00E87D20"/>
    <w:rsid w:val="00E87DA7"/>
    <w:rsid w:val="00E90E28"/>
    <w:rsid w:val="00E91E5E"/>
    <w:rsid w:val="00E93A95"/>
    <w:rsid w:val="00E96855"/>
    <w:rsid w:val="00E971B6"/>
    <w:rsid w:val="00EA012E"/>
    <w:rsid w:val="00EA33A1"/>
    <w:rsid w:val="00EA4647"/>
    <w:rsid w:val="00EA5B75"/>
    <w:rsid w:val="00EA66C9"/>
    <w:rsid w:val="00EA7AB3"/>
    <w:rsid w:val="00EB22DE"/>
    <w:rsid w:val="00EB3E13"/>
    <w:rsid w:val="00EB41A9"/>
    <w:rsid w:val="00EB4D80"/>
    <w:rsid w:val="00EB7F24"/>
    <w:rsid w:val="00EC14A2"/>
    <w:rsid w:val="00EC1889"/>
    <w:rsid w:val="00EC1D36"/>
    <w:rsid w:val="00EC24F8"/>
    <w:rsid w:val="00EC508C"/>
    <w:rsid w:val="00EC5B43"/>
    <w:rsid w:val="00EC74C1"/>
    <w:rsid w:val="00EC7A7E"/>
    <w:rsid w:val="00EC7FA0"/>
    <w:rsid w:val="00ED009F"/>
    <w:rsid w:val="00ED0182"/>
    <w:rsid w:val="00ED0FF6"/>
    <w:rsid w:val="00ED431E"/>
    <w:rsid w:val="00EE0A40"/>
    <w:rsid w:val="00EE3F72"/>
    <w:rsid w:val="00EE404D"/>
    <w:rsid w:val="00EE4E62"/>
    <w:rsid w:val="00EE59DD"/>
    <w:rsid w:val="00EE6FCD"/>
    <w:rsid w:val="00EE761F"/>
    <w:rsid w:val="00EE7F3B"/>
    <w:rsid w:val="00EF1363"/>
    <w:rsid w:val="00EF3862"/>
    <w:rsid w:val="00EF5E02"/>
    <w:rsid w:val="00EF6300"/>
    <w:rsid w:val="00F01640"/>
    <w:rsid w:val="00F038DE"/>
    <w:rsid w:val="00F04186"/>
    <w:rsid w:val="00F06E81"/>
    <w:rsid w:val="00F10F44"/>
    <w:rsid w:val="00F1546D"/>
    <w:rsid w:val="00F15A9D"/>
    <w:rsid w:val="00F16032"/>
    <w:rsid w:val="00F16D8E"/>
    <w:rsid w:val="00F16EC7"/>
    <w:rsid w:val="00F17349"/>
    <w:rsid w:val="00F202E4"/>
    <w:rsid w:val="00F2071B"/>
    <w:rsid w:val="00F21932"/>
    <w:rsid w:val="00F222DB"/>
    <w:rsid w:val="00F23176"/>
    <w:rsid w:val="00F24073"/>
    <w:rsid w:val="00F24922"/>
    <w:rsid w:val="00F270C5"/>
    <w:rsid w:val="00F27511"/>
    <w:rsid w:val="00F27CF0"/>
    <w:rsid w:val="00F3107F"/>
    <w:rsid w:val="00F313C5"/>
    <w:rsid w:val="00F3159B"/>
    <w:rsid w:val="00F35F8D"/>
    <w:rsid w:val="00F364A4"/>
    <w:rsid w:val="00F37151"/>
    <w:rsid w:val="00F40890"/>
    <w:rsid w:val="00F409AB"/>
    <w:rsid w:val="00F41353"/>
    <w:rsid w:val="00F42E5F"/>
    <w:rsid w:val="00F462A5"/>
    <w:rsid w:val="00F46819"/>
    <w:rsid w:val="00F512AC"/>
    <w:rsid w:val="00F5199A"/>
    <w:rsid w:val="00F51D69"/>
    <w:rsid w:val="00F54957"/>
    <w:rsid w:val="00F54A7D"/>
    <w:rsid w:val="00F54C4E"/>
    <w:rsid w:val="00F54ED3"/>
    <w:rsid w:val="00F55901"/>
    <w:rsid w:val="00F56FE6"/>
    <w:rsid w:val="00F602AC"/>
    <w:rsid w:val="00F62720"/>
    <w:rsid w:val="00F6381A"/>
    <w:rsid w:val="00F6440E"/>
    <w:rsid w:val="00F644FA"/>
    <w:rsid w:val="00F645D9"/>
    <w:rsid w:val="00F649D7"/>
    <w:rsid w:val="00F652C5"/>
    <w:rsid w:val="00F67743"/>
    <w:rsid w:val="00F71031"/>
    <w:rsid w:val="00F73202"/>
    <w:rsid w:val="00F774D0"/>
    <w:rsid w:val="00F803DF"/>
    <w:rsid w:val="00F82390"/>
    <w:rsid w:val="00F8471D"/>
    <w:rsid w:val="00F8508B"/>
    <w:rsid w:val="00F87B28"/>
    <w:rsid w:val="00F9532F"/>
    <w:rsid w:val="00F95B27"/>
    <w:rsid w:val="00F9706D"/>
    <w:rsid w:val="00F9745E"/>
    <w:rsid w:val="00FA2443"/>
    <w:rsid w:val="00FA508A"/>
    <w:rsid w:val="00FB096E"/>
    <w:rsid w:val="00FB0BAF"/>
    <w:rsid w:val="00FB7657"/>
    <w:rsid w:val="00FC1FBC"/>
    <w:rsid w:val="00FC2612"/>
    <w:rsid w:val="00FC2ECD"/>
    <w:rsid w:val="00FC4A43"/>
    <w:rsid w:val="00FC6044"/>
    <w:rsid w:val="00FC6100"/>
    <w:rsid w:val="00FC61B2"/>
    <w:rsid w:val="00FD02B4"/>
    <w:rsid w:val="00FD33F7"/>
    <w:rsid w:val="00FD3C83"/>
    <w:rsid w:val="00FD4D84"/>
    <w:rsid w:val="00FD5869"/>
    <w:rsid w:val="00FD6B3E"/>
    <w:rsid w:val="00FD758C"/>
    <w:rsid w:val="00FD7D2B"/>
    <w:rsid w:val="00FE0062"/>
    <w:rsid w:val="00FE0BC3"/>
    <w:rsid w:val="00FE0BD6"/>
    <w:rsid w:val="00FE278B"/>
    <w:rsid w:val="00FE2F94"/>
    <w:rsid w:val="00FE3792"/>
    <w:rsid w:val="00FE4997"/>
    <w:rsid w:val="00FE4A55"/>
    <w:rsid w:val="00FE75BF"/>
    <w:rsid w:val="00FF03C4"/>
    <w:rsid w:val="00FF2F25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C569F622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Bence TÓTH</dc:creator>
  <cp:lastModifiedBy>Bence TÓTH</cp:lastModifiedBy>
  <cp:revision>2</cp:revision>
  <dcterms:created xsi:type="dcterms:W3CDTF">2016-05-13T15:50:00Z</dcterms:created>
  <dcterms:modified xsi:type="dcterms:W3CDTF">2016-05-13T15:53:00Z</dcterms:modified>
</cp:coreProperties>
</file>