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28" w:rsidRPr="00CB62BC" w:rsidRDefault="00E65D66" w:rsidP="00E503C8">
      <w:pPr>
        <w:pStyle w:val="OZNPROJEKTUwskazaniedatylubwersjiprojektu"/>
        <w:keepNext/>
      </w:pPr>
      <w:bookmarkStart w:id="0" w:name="_GoBack"/>
      <w:bookmarkEnd w:id="0"/>
      <w:r w:rsidRPr="00CB62BC">
        <w:t>Projekt</w:t>
      </w:r>
    </w:p>
    <w:p w:rsidR="001D3028" w:rsidRPr="00CB62BC" w:rsidRDefault="001D3028" w:rsidP="001D3028">
      <w:pPr>
        <w:pStyle w:val="OZNRODZAKTUtznustawalubrozporzdzenieiorganwydajcy"/>
      </w:pPr>
      <w:r w:rsidRPr="00CB62BC">
        <w:t>USTAWA</w:t>
      </w:r>
    </w:p>
    <w:p w:rsidR="001D3028" w:rsidRPr="00CB62BC" w:rsidRDefault="00E65D66" w:rsidP="001D3028">
      <w:pPr>
        <w:pStyle w:val="DATAAKTUdatauchwalenialubwydaniaaktu"/>
      </w:pPr>
      <w:r>
        <w:t>z dnia</w:t>
      </w:r>
    </w:p>
    <w:p w:rsidR="001D3028" w:rsidRDefault="001D3028" w:rsidP="00E503C8">
      <w:pPr>
        <w:pStyle w:val="TYTUAKTUprzedmiotregulacjiustawylubrozporzdzenia"/>
      </w:pPr>
      <w:r w:rsidRPr="00CB62BC">
        <w:t>o zmianie ustawy o ubezpieczeniach upraw rolnych i zwierząt gospodarskich</w:t>
      </w:r>
    </w:p>
    <w:p w:rsidR="001D3028" w:rsidRPr="00CB62BC" w:rsidRDefault="001D3028" w:rsidP="00E503C8">
      <w:pPr>
        <w:pStyle w:val="ARTartustawynprozporzdzenia"/>
        <w:keepNext/>
      </w:pPr>
      <w:r w:rsidRPr="00E503C8">
        <w:rPr>
          <w:rStyle w:val="Ppogrubienie"/>
        </w:rPr>
        <w:t>Art.</w:t>
      </w:r>
      <w:r w:rsidR="00E503C8" w:rsidRPr="00E503C8">
        <w:rPr>
          <w:rStyle w:val="Ppogrubienie"/>
        </w:rPr>
        <w:t> </w:t>
      </w:r>
      <w:r w:rsidRPr="00E503C8">
        <w:rPr>
          <w:rStyle w:val="Ppogrubienie"/>
        </w:rPr>
        <w:t>1.</w:t>
      </w:r>
      <w:r w:rsidR="00E65D66">
        <w:t xml:space="preserve"> </w:t>
      </w:r>
      <w:r w:rsidRPr="00CB62BC">
        <w:t>W ustawie z dnia 7 lipca 2005 r. o ubezpieczeniach upraw rolnych i zwierząt gospodarskich (Dz. U. Nr 150, poz. 1249, z późn. zm.</w:t>
      </w:r>
      <w:r w:rsidR="002C7C49">
        <w:rPr>
          <w:rStyle w:val="Odwoanieprzypisudolnego"/>
        </w:rPr>
        <w:footnoteReference w:id="1"/>
      </w:r>
      <w:r w:rsidR="002C7C49">
        <w:rPr>
          <w:rStyle w:val="IGindeksgrny"/>
        </w:rPr>
        <w:t>)</w:t>
      </w:r>
      <w:r w:rsidRPr="00CB62BC">
        <w:t>) wprowadza się następujące zmiany:</w:t>
      </w:r>
    </w:p>
    <w:p w:rsidR="001D3028" w:rsidRPr="00CB62BC" w:rsidRDefault="001D3028" w:rsidP="00E503C8">
      <w:pPr>
        <w:pStyle w:val="PKTpunkt"/>
        <w:keepNext/>
      </w:pPr>
      <w:r w:rsidRPr="00CB62BC">
        <w:t>1)</w:t>
      </w:r>
      <w:r>
        <w:tab/>
      </w:r>
      <w:r w:rsidRPr="00CB62BC">
        <w:t>w art. 2 pkt 2 otrzymuje brzmienie:</w:t>
      </w:r>
    </w:p>
    <w:p w:rsidR="001D3028" w:rsidRPr="00CB62BC" w:rsidRDefault="001D3028" w:rsidP="001D3028">
      <w:pPr>
        <w:pStyle w:val="ZPKTzmpktartykuempunktem"/>
      </w:pPr>
      <w:r>
        <w:t>„</w:t>
      </w:r>
      <w:r w:rsidRPr="00CB62BC">
        <w:t>2)</w:t>
      </w:r>
      <w:r>
        <w:tab/>
      </w:r>
      <w:r w:rsidRPr="00CB62BC">
        <w:t xml:space="preserve">producent rolny </w:t>
      </w:r>
      <w:r w:rsidR="00902462" w:rsidRPr="00CB62BC">
        <w:t>–</w:t>
      </w:r>
      <w:r w:rsidRPr="00CB62BC">
        <w:t xml:space="preserve"> osobę fizyczną, osobę prawną albo jednostkę organizacyjną nieposiadającą osobowości prawnej, w której posiadaniu lub współposiadaniu jest gospodarstwo rolne, prowadzącą działalność rolniczą, o której mowa</w:t>
      </w:r>
      <w:r w:rsidR="00E65D66">
        <w:t xml:space="preserve"> </w:t>
      </w:r>
      <w:r w:rsidRPr="00CB62BC">
        <w:t>w art. 4 ust. 1 lit. c</w:t>
      </w:r>
      <w:r w:rsidR="00E65D66">
        <w:t xml:space="preserve"> </w:t>
      </w:r>
      <w:r w:rsidRPr="00CB62BC">
        <w:t>rozporządzenia Parlamentu Europejskiego</w:t>
      </w:r>
      <w:r w:rsidR="00E65D66">
        <w:t xml:space="preserve"> </w:t>
      </w:r>
      <w:r w:rsidRPr="00CB62BC">
        <w:t xml:space="preserve">i Rady (UE) </w:t>
      </w:r>
      <w:r>
        <w:t>n</w:t>
      </w:r>
      <w:r w:rsidRPr="00CB62BC">
        <w:t>r 1307/2013 z dnia 17 grudnia 2013 r. ustanawiającego przepisy dotyczące płatności bezpośrednich dla rolników na podstawie systemów wsparcia w ramach wspólnej polityki rolnej oraz uchylającego rozporządzenie Rady (WE) nr 637/2008 i rozporządzenie Rady (WE) nr 73/2009 (Dz. Urz. UE L 347 z 20.12.2013, str. 608), zwan</w:t>
      </w:r>
      <w:r>
        <w:t>ego</w:t>
      </w:r>
      <w:r w:rsidRPr="00CB62BC">
        <w:t xml:space="preserve"> dalej </w:t>
      </w:r>
      <w:r>
        <w:t>„</w:t>
      </w:r>
      <w:r w:rsidRPr="00CB62BC">
        <w:t>rozporządzeniem nr 1307/2013</w:t>
      </w:r>
      <w:r>
        <w:t>”</w:t>
      </w:r>
      <w:r w:rsidR="00F93C94">
        <w:t>.</w:t>
      </w:r>
      <w:r>
        <w:t>”</w:t>
      </w:r>
      <w:r w:rsidRPr="00CB62BC">
        <w:t>;</w:t>
      </w:r>
    </w:p>
    <w:p w:rsidR="001D3028" w:rsidRPr="00CB62BC" w:rsidRDefault="001D3028" w:rsidP="00E503C8">
      <w:pPr>
        <w:pStyle w:val="PKTpunkt"/>
        <w:keepNext/>
      </w:pPr>
      <w:r w:rsidRPr="00CB62BC">
        <w:t>2)</w:t>
      </w:r>
      <w:r>
        <w:tab/>
      </w:r>
      <w:r w:rsidRPr="00CB62BC">
        <w:t>w art. 5:</w:t>
      </w:r>
    </w:p>
    <w:p w:rsidR="001D3028" w:rsidRPr="00CB62BC" w:rsidRDefault="001D3028" w:rsidP="00E503C8">
      <w:pPr>
        <w:pStyle w:val="LITlitera"/>
        <w:keepNext/>
      </w:pPr>
      <w:r w:rsidRPr="00CB62BC">
        <w:t>a)</w:t>
      </w:r>
      <w:r>
        <w:tab/>
      </w:r>
      <w:r w:rsidRPr="00CB62BC">
        <w:t>ust. 2</w:t>
      </w:r>
      <w:r w:rsidR="00E65D66">
        <w:t xml:space="preserve"> </w:t>
      </w:r>
      <w:r w:rsidRPr="00CB62BC">
        <w:t>otrzymuje brzmienie:</w:t>
      </w:r>
    </w:p>
    <w:p w:rsidR="001D3028" w:rsidRPr="00CB62BC" w:rsidRDefault="001D3028" w:rsidP="00E503C8">
      <w:pPr>
        <w:pStyle w:val="ZLITUSTzmustliter"/>
        <w:keepNext/>
      </w:pPr>
      <w:r>
        <w:t>„</w:t>
      </w:r>
      <w:r w:rsidRPr="00CB62BC">
        <w:t>2.</w:t>
      </w:r>
      <w:r w:rsidR="00E65D66">
        <w:t xml:space="preserve"> </w:t>
      </w:r>
      <w:r w:rsidRPr="00CB62BC">
        <w:t>Dopłaty wynoszą do:</w:t>
      </w:r>
    </w:p>
    <w:p w:rsidR="001D3028" w:rsidRPr="00CB62BC" w:rsidRDefault="001D3028" w:rsidP="00E503C8">
      <w:pPr>
        <w:pStyle w:val="ZLITPKTzmpktliter"/>
        <w:keepNext/>
      </w:pPr>
      <w:r w:rsidRPr="00CB62BC">
        <w:t>1)</w:t>
      </w:r>
      <w:r>
        <w:tab/>
      </w:r>
      <w:r w:rsidRPr="00CB62BC">
        <w:t>65% składki z tytułu ubezpieczenia upraw, o których mowa w art. 3 ust. 1 pkt</w:t>
      </w:r>
      <w:r w:rsidR="00E65D66">
        <w:t> </w:t>
      </w:r>
      <w:r w:rsidRPr="00CB62BC">
        <w:t>1, jeżeli określone przez zakłady ubezpieczeń stawki taryfowe ubezpieczenia nie przekraczają:</w:t>
      </w:r>
    </w:p>
    <w:p w:rsidR="001D3028" w:rsidRPr="00CB62BC" w:rsidRDefault="001D3028" w:rsidP="001D3028">
      <w:pPr>
        <w:pStyle w:val="ZLITLITwPKTzmlitwpktliter"/>
      </w:pPr>
      <w:r w:rsidRPr="00CB62BC">
        <w:t>a)</w:t>
      </w:r>
      <w:r>
        <w:tab/>
      </w:r>
      <w:r w:rsidRPr="00CB62BC">
        <w:t>przy ubezpieczeniu upraw zbóż, kukurydzy, rzepaku jarego, rzepiku, ziemniaków lub buraków cukrowych – 3,5% sumy ubezpieczenia upraw; w przypadku rozdzielenia rodzajów ryzyka suma ubezpieczenia danej uprawy dotyczy wszystkich rodzajów ryzyka,</w:t>
      </w:r>
    </w:p>
    <w:p w:rsidR="001D3028" w:rsidRPr="00CB62BC" w:rsidRDefault="001D3028" w:rsidP="00FA6B40">
      <w:pPr>
        <w:pStyle w:val="ZLITLITwPKTzmlitwpktliter"/>
      </w:pPr>
      <w:r w:rsidRPr="00CB62BC">
        <w:t>b)</w:t>
      </w:r>
      <w:r>
        <w:tab/>
      </w:r>
      <w:r w:rsidRPr="00CB62BC">
        <w:t xml:space="preserve">przy ubezpieczeniu rzepaku ozimego, warzyw gruntowych, chmielu, tytoniu, drzew i krzewów owocowych, truskawek lub roślin </w:t>
      </w:r>
      <w:r w:rsidRPr="00CB62BC">
        <w:lastRenderedPageBreak/>
        <w:t>strączkowych – 5%;</w:t>
      </w:r>
      <w:r w:rsidR="00FA6B40">
        <w:t xml:space="preserve"> </w:t>
      </w:r>
      <w:r w:rsidRPr="00CB62BC">
        <w:t>w przypadku rozdzielenia rodzajów ryzyka suma ubezpieczenia danej uprawy dotyczy wszystkich rodzajów ryzyka;</w:t>
      </w:r>
    </w:p>
    <w:p w:rsidR="001D3028" w:rsidRPr="00CB62BC" w:rsidRDefault="001D3028" w:rsidP="001D3028">
      <w:pPr>
        <w:pStyle w:val="ZLITPKTzmpktliter"/>
      </w:pPr>
      <w:r w:rsidRPr="00CB62BC">
        <w:t>2)</w:t>
      </w:r>
      <w:r>
        <w:tab/>
      </w:r>
      <w:r w:rsidRPr="00CB62BC">
        <w:t>65% składki z tytułu ubezpieczenia zwierząt, o których mowa</w:t>
      </w:r>
      <w:r w:rsidR="00E65D66">
        <w:t xml:space="preserve"> </w:t>
      </w:r>
      <w:r w:rsidRPr="00CB62BC">
        <w:t>w art. 3 ust. 1 pkt 2, jeżeli określone przez zakłady ubezpieczeń stawki taryfowe ubezpieczenia nie przekraczają 0,5% sumy ubezpieczenia.</w:t>
      </w:r>
      <w:r>
        <w:t>”</w:t>
      </w:r>
      <w:r w:rsidRPr="00CB62BC">
        <w:t>,</w:t>
      </w:r>
    </w:p>
    <w:p w:rsidR="001D3028" w:rsidRPr="00714187" w:rsidRDefault="001D3028" w:rsidP="00E503C8">
      <w:pPr>
        <w:pStyle w:val="LITlitera"/>
        <w:keepNext/>
      </w:pPr>
      <w:r w:rsidRPr="00CB62BC">
        <w:t>b)</w:t>
      </w:r>
      <w:r>
        <w:tab/>
      </w:r>
      <w:r w:rsidRPr="00CB62BC">
        <w:t>ust. 2c otrzymuje brzmienie:</w:t>
      </w:r>
    </w:p>
    <w:p w:rsidR="001D3028" w:rsidRPr="00714187" w:rsidRDefault="001D3028" w:rsidP="00E503C8">
      <w:pPr>
        <w:pStyle w:val="ZLITUSTzmustliter"/>
        <w:keepNext/>
      </w:pPr>
      <w:r>
        <w:t>„</w:t>
      </w:r>
      <w:r w:rsidRPr="00714187">
        <w:t>2c.</w:t>
      </w:r>
      <w:r w:rsidR="00E65D66">
        <w:t xml:space="preserve"> </w:t>
      </w:r>
      <w:r w:rsidRPr="00714187">
        <w:t>Jeżeli stawki taryfowe przekroczą 6% sumy ubezpieczenia, w przypadku umów ubezpieczenia:</w:t>
      </w:r>
    </w:p>
    <w:p w:rsidR="001D3028" w:rsidRPr="00714187" w:rsidRDefault="001D3028" w:rsidP="001D3028">
      <w:pPr>
        <w:pStyle w:val="ZLITPKTzmpktliter"/>
      </w:pPr>
      <w:r w:rsidRPr="00714187">
        <w:t>1)</w:t>
      </w:r>
      <w:r>
        <w:tab/>
      </w:r>
      <w:r w:rsidRPr="00714187">
        <w:t xml:space="preserve">warzyw gruntowych oraz drzew i krzewów owocowych </w:t>
      </w:r>
      <w:r w:rsidRPr="00CB62BC">
        <w:t xml:space="preserve">– </w:t>
      </w:r>
      <w:r w:rsidRPr="00714187">
        <w:t>dopłaty do składek przysługują w wysokości określonej w ust. 2;</w:t>
      </w:r>
    </w:p>
    <w:p w:rsidR="001D3028" w:rsidRPr="00714187" w:rsidRDefault="001D3028" w:rsidP="001D3028">
      <w:pPr>
        <w:pStyle w:val="ZLITPKTzmpktliter"/>
      </w:pPr>
      <w:r w:rsidRPr="00714187">
        <w:t>2)</w:t>
      </w:r>
      <w:r>
        <w:tab/>
      </w:r>
      <w:r w:rsidRPr="00714187">
        <w:t xml:space="preserve">upraw innych niż wymienione w pkt 1 </w:t>
      </w:r>
      <w:r w:rsidRPr="00CB62BC">
        <w:t xml:space="preserve">– </w:t>
      </w:r>
      <w:r w:rsidRPr="00714187">
        <w:t>dopłaty do składek nie przysługują.</w:t>
      </w:r>
      <w:r>
        <w:t>”;</w:t>
      </w:r>
    </w:p>
    <w:p w:rsidR="001D3028" w:rsidRPr="00CB62BC" w:rsidRDefault="001D3028" w:rsidP="00E503C8">
      <w:pPr>
        <w:pStyle w:val="PKTpunkt"/>
        <w:keepNext/>
      </w:pPr>
      <w:r w:rsidRPr="00CB62BC">
        <w:t>3)</w:t>
      </w:r>
      <w:r>
        <w:tab/>
      </w:r>
      <w:r w:rsidRPr="00CB62BC">
        <w:t>w art. 7:</w:t>
      </w:r>
    </w:p>
    <w:p w:rsidR="001D3028" w:rsidRPr="00CB62BC" w:rsidRDefault="001D3028" w:rsidP="00E503C8">
      <w:pPr>
        <w:pStyle w:val="LITlitera"/>
        <w:keepNext/>
      </w:pPr>
      <w:r w:rsidRPr="00CB62BC">
        <w:t>a)</w:t>
      </w:r>
      <w:r>
        <w:tab/>
      </w:r>
      <w:r w:rsidRPr="00CB62BC">
        <w:t>po ust. 2 dodaje się ust. 2a w brzmieniu:</w:t>
      </w:r>
    </w:p>
    <w:p w:rsidR="001D3028" w:rsidRPr="00CB62BC" w:rsidRDefault="001D3028" w:rsidP="002C7C49">
      <w:pPr>
        <w:pStyle w:val="ZLITUSTzmustliter"/>
      </w:pPr>
      <w:r>
        <w:t>„</w:t>
      </w:r>
      <w:r w:rsidRPr="00CB62BC">
        <w:t>2a.</w:t>
      </w:r>
      <w:r w:rsidR="00E65D66">
        <w:t xml:space="preserve"> </w:t>
      </w:r>
      <w:r w:rsidRPr="00CB62BC">
        <w:t>W przypadku zawarcia przez zakłady ubezpieczeń porozumienia koasekuracyjnego, na podstawie którego zakłady ubezpieczeń zamierzają zawierać umowy ubezpieczenia na zasadach koasekuracji w rozumieniu art. 2 pkt 4 ustawy z</w:t>
      </w:r>
      <w:r w:rsidR="00E65D66">
        <w:t> </w:t>
      </w:r>
      <w:r w:rsidRPr="00CB62BC">
        <w:t>dnia 22 maja 2003 r. o działalności ubezpieczeniowej</w:t>
      </w:r>
      <w:r w:rsidR="002C7C49">
        <w:t xml:space="preserve"> </w:t>
      </w:r>
      <w:r w:rsidRPr="00CB62BC">
        <w:t>(Dz. U. z 2013 r. poz. 950 i</w:t>
      </w:r>
      <w:r w:rsidR="00E65D66">
        <w:t> </w:t>
      </w:r>
      <w:r w:rsidRPr="00CB62BC">
        <w:t>1289</w:t>
      </w:r>
      <w:r w:rsidR="00F93C94">
        <w:t xml:space="preserve"> oraz z 2014 r. poz. 586 i 768</w:t>
      </w:r>
      <w:r w:rsidRPr="00CB62BC">
        <w:t xml:space="preserve">), zwanego dalej </w:t>
      </w:r>
      <w:r>
        <w:t>„</w:t>
      </w:r>
      <w:r w:rsidRPr="00CB62BC">
        <w:t>porozumieniem koasekuracyjnym</w:t>
      </w:r>
      <w:r>
        <w:t>”</w:t>
      </w:r>
      <w:r w:rsidRPr="00CB62BC">
        <w:t>, dopłaty są wypłacane zakładowi ubezpieczeń wskazanemu w</w:t>
      </w:r>
      <w:r w:rsidR="00E65D66">
        <w:t> </w:t>
      </w:r>
      <w:r w:rsidRPr="00CB62BC">
        <w:t xml:space="preserve">tym porozumieniu do reprezentowania pozostałych zakładów ubezpieczeń, zwanemu dalej </w:t>
      </w:r>
      <w:r>
        <w:t>„</w:t>
      </w:r>
      <w:r w:rsidRPr="00CB62BC">
        <w:t>wiodącym zakładem ubezpieczeń</w:t>
      </w:r>
      <w:r>
        <w:t>”</w:t>
      </w:r>
      <w:r w:rsidRPr="00CB62BC">
        <w:t>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b)</w:t>
      </w:r>
      <w:r w:rsidR="00E65D66">
        <w:tab/>
      </w:r>
      <w:r w:rsidRPr="00CB62BC">
        <w:t>po ust. 3 dodaje się ust. 3a w brzmieniu:</w:t>
      </w:r>
    </w:p>
    <w:p w:rsidR="001D3028" w:rsidRPr="00CB62BC" w:rsidRDefault="001D3028" w:rsidP="00EB715B">
      <w:pPr>
        <w:pStyle w:val="ZLITUSTzmustliter"/>
      </w:pPr>
      <w:r>
        <w:t>„</w:t>
      </w:r>
      <w:r w:rsidRPr="00CB62BC">
        <w:t>3a.</w:t>
      </w:r>
      <w:r w:rsidR="00E65D66">
        <w:t xml:space="preserve"> </w:t>
      </w:r>
      <w:r w:rsidRPr="00CB62BC">
        <w:t>W przypadku określonym w ust.</w:t>
      </w:r>
      <w:r w:rsidR="00F93C94">
        <w:t xml:space="preserve"> 2a</w:t>
      </w:r>
      <w:r w:rsidRPr="00CB62BC">
        <w:t xml:space="preserve"> wniosek, o którym mowa w ust. 3,</w:t>
      </w:r>
      <w:r w:rsidR="00EB715B">
        <w:t xml:space="preserve"> </w:t>
      </w:r>
      <w:r w:rsidRPr="00CB62BC">
        <w:t>w</w:t>
      </w:r>
      <w:r w:rsidR="00E65D66">
        <w:t> </w:t>
      </w:r>
      <w:r w:rsidRPr="00CB62BC">
        <w:t>imieniu zakładów ubezpieczeń, które zawarły porozumienie koasekuracyjne,</w:t>
      </w:r>
      <w:r w:rsidR="001A1A39">
        <w:t xml:space="preserve"> składa </w:t>
      </w:r>
      <w:r w:rsidRPr="00CB62BC">
        <w:t>wiodący zakład ubezpieczeń. Ponadto wniosek zawiera informacje</w:t>
      </w:r>
      <w:r w:rsidR="001A1A39">
        <w:t xml:space="preserve"> </w:t>
      </w:r>
      <w:r w:rsidRPr="00CB62BC">
        <w:t>o</w:t>
      </w:r>
      <w:r w:rsidR="00E65D66">
        <w:t> </w:t>
      </w:r>
      <w:r w:rsidRPr="00CB62BC">
        <w:t>podziale wysokości dopłat między poszczególne zakłady ubezpieczeń</w:t>
      </w:r>
      <w:r w:rsidR="00F93C94">
        <w:t>,</w:t>
      </w:r>
      <w:r w:rsidR="001A1A39">
        <w:t xml:space="preserve"> </w:t>
      </w:r>
      <w:r w:rsidRPr="00CB62BC">
        <w:t>z</w:t>
      </w:r>
      <w:r w:rsidR="00E65D66">
        <w:t> </w:t>
      </w:r>
      <w:r w:rsidRPr="00CB62BC">
        <w:t>podziałem na dopłaty do składek z tytułu zawarcia umów ubezpieczenia upraw i</w:t>
      </w:r>
      <w:r w:rsidR="000B1A38">
        <w:t> </w:t>
      </w:r>
      <w:r w:rsidRPr="00CB62BC">
        <w:t>na dopłaty do składek z tytułu zawarcia umów ubezpieczenia zwierząt.</w:t>
      </w:r>
      <w:r>
        <w:t>”</w:t>
      </w:r>
      <w:r w:rsidRPr="00CB62BC">
        <w:t>;</w:t>
      </w:r>
    </w:p>
    <w:p w:rsidR="001D3028" w:rsidRPr="00CB62BC" w:rsidRDefault="001D3028" w:rsidP="00E503C8">
      <w:pPr>
        <w:pStyle w:val="PKTpunkt"/>
        <w:keepNext/>
      </w:pPr>
      <w:r w:rsidRPr="00CB62BC">
        <w:t>4)</w:t>
      </w:r>
      <w:r w:rsidR="00E65D66">
        <w:tab/>
      </w:r>
      <w:r w:rsidRPr="00CB62BC">
        <w:t>w art. 9:</w:t>
      </w:r>
    </w:p>
    <w:p w:rsidR="001D3028" w:rsidRPr="00CB62BC" w:rsidRDefault="001D3028" w:rsidP="00E503C8">
      <w:pPr>
        <w:pStyle w:val="LITlitera"/>
        <w:keepNext/>
      </w:pPr>
      <w:r w:rsidRPr="00CB62BC">
        <w:t>a)</w:t>
      </w:r>
      <w:r w:rsidR="00E65D66">
        <w:tab/>
      </w:r>
      <w:r w:rsidRPr="00CB62BC">
        <w:t>po ust. 2 dodaje się ust. 2a w brzmieniu:</w:t>
      </w:r>
    </w:p>
    <w:p w:rsidR="001D3028" w:rsidRPr="00CB62BC" w:rsidRDefault="001D3028" w:rsidP="00EB715B">
      <w:pPr>
        <w:pStyle w:val="ZLITUSTzmustliter"/>
      </w:pPr>
      <w:r>
        <w:t>„</w:t>
      </w:r>
      <w:r w:rsidRPr="00CB62BC">
        <w:t>2a.</w:t>
      </w:r>
      <w:r w:rsidR="00E65D66">
        <w:t xml:space="preserve"> </w:t>
      </w:r>
      <w:r w:rsidRPr="00CB62BC">
        <w:t xml:space="preserve">W przypadku gdy zostało zawarte </w:t>
      </w:r>
      <w:r w:rsidRPr="001D3028">
        <w:t>porozumienie koasekuracyjne</w:t>
      </w:r>
      <w:r w:rsidR="003427BA">
        <w:t>,</w:t>
      </w:r>
      <w:r w:rsidRPr="00CB62BC">
        <w:t xml:space="preserve"> ofertę</w:t>
      </w:r>
      <w:r w:rsidR="00EB715B">
        <w:t xml:space="preserve"> </w:t>
      </w:r>
      <w:r w:rsidRPr="00CB62BC">
        <w:t>w</w:t>
      </w:r>
      <w:r w:rsidR="00E65D66">
        <w:t> </w:t>
      </w:r>
      <w:r w:rsidRPr="00CB62BC">
        <w:t xml:space="preserve">imieniu zakładów ubezpieczeń, które zawarły to </w:t>
      </w:r>
      <w:r w:rsidRPr="001D3028">
        <w:t>porozumienie</w:t>
      </w:r>
      <w:r w:rsidRPr="00CB62BC">
        <w:t>, składa wiodący zakład ubezpieczeń.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lastRenderedPageBreak/>
        <w:t>b)</w:t>
      </w:r>
      <w:r>
        <w:tab/>
      </w:r>
      <w:r w:rsidRPr="00CB62BC">
        <w:t>w ust. 4 pkt 3 otrzymuje brzmienie:</w:t>
      </w:r>
    </w:p>
    <w:p w:rsidR="001D3028" w:rsidRPr="00CB62BC" w:rsidRDefault="001D3028" w:rsidP="002C7C49">
      <w:pPr>
        <w:pStyle w:val="ZLITPKTzmpktliter"/>
      </w:pPr>
      <w:r>
        <w:t>„</w:t>
      </w:r>
      <w:r w:rsidRPr="00CB62BC">
        <w:t>3)</w:t>
      </w:r>
      <w:r>
        <w:tab/>
      </w:r>
      <w:r w:rsidRPr="00CB62BC">
        <w:t xml:space="preserve">opinię Komisji Nadzoru Finansowego o sytuacji finansowej zakładu ubezpieczeń </w:t>
      </w:r>
      <w:r w:rsidR="00F93C94" w:rsidRPr="00CB62BC">
        <w:t>–</w:t>
      </w:r>
      <w:r w:rsidRPr="00CB62BC">
        <w:t xml:space="preserve"> w przypadku krajowego zakładu ubezpieczeń lub głównego oddziału zagranicznego zakładu ubezpieczeń m</w:t>
      </w:r>
      <w:r>
        <w:t>ającego siedzibę w państwie nie</w:t>
      </w:r>
      <w:r w:rsidRPr="00CB62BC">
        <w:t>należącym do Unii Europejskiej lub Europejskiego Obszaru Gospodarczego,</w:t>
      </w:r>
      <w:r w:rsidR="002C7C49">
        <w:t xml:space="preserve"> </w:t>
      </w:r>
      <w:r w:rsidRPr="00CB62BC">
        <w:t>a w przypadku zagranicznego zakładu ubezpieczeń mającego siedzibę</w:t>
      </w:r>
      <w:r w:rsidR="002C7C49">
        <w:t xml:space="preserve"> </w:t>
      </w:r>
      <w:r w:rsidRPr="00CB62BC">
        <w:t xml:space="preserve">w państwie należącym do Unii Europejskiej lub Europejskiego Obszaru Gospodarczego i wykonującego działalność ubezpieczeniową na terytorium Rzeczypospolitej Polskiej w formie oddziału lub w formie innej niż przez oddział w ramach swobody świadczenia usług </w:t>
      </w:r>
      <w:r w:rsidR="009C6593" w:rsidRPr="00CB62BC">
        <w:t>–</w:t>
      </w:r>
      <w:r>
        <w:t xml:space="preserve"> </w:t>
      </w:r>
      <w:r w:rsidRPr="00CB62BC">
        <w:t>opinię o sytuacji finansowej zakładu ubezpieczeń sporządzoną przez właściwy zagraniczny organ nadzoru.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c)</w:t>
      </w:r>
      <w:r>
        <w:tab/>
      </w:r>
      <w:r w:rsidRPr="00CB62BC">
        <w:t>po ust. 4a dodaje się ust. 4b w brzmieniu:</w:t>
      </w:r>
    </w:p>
    <w:p w:rsidR="001D3028" w:rsidRPr="00CB62BC" w:rsidRDefault="001D3028" w:rsidP="00E503C8">
      <w:pPr>
        <w:pStyle w:val="ZLITUSTzmustliter"/>
        <w:keepNext/>
      </w:pPr>
      <w:r>
        <w:t>„</w:t>
      </w:r>
      <w:r w:rsidRPr="00CB62BC">
        <w:t>4b.</w:t>
      </w:r>
      <w:r w:rsidR="00E65D66">
        <w:t xml:space="preserve"> </w:t>
      </w:r>
      <w:r w:rsidRPr="00CB62BC">
        <w:t>W przypadku określonym w ust. 2a informacje, o których mowa w ust. 4 pkt 1 i 9, oraz dokumenty, o których mowa w ust. 4 pkt 2 i 3, powinny dotyczyć każdego z zakładów ubezpieczeń, które zawarły porozumienie koasekuracyjne. Ponadto oferta powinna zawierać:</w:t>
      </w:r>
    </w:p>
    <w:p w:rsidR="001D3028" w:rsidRPr="00291F78" w:rsidRDefault="001D3028" w:rsidP="00E65D66">
      <w:pPr>
        <w:pStyle w:val="ZLITPKTzmpktliter"/>
      </w:pPr>
      <w:r w:rsidRPr="001D3028">
        <w:t>1)</w:t>
      </w:r>
      <w:r>
        <w:tab/>
      </w:r>
      <w:r w:rsidRPr="00291F78">
        <w:t>wskazanie, który z zakładów ubezpieczeń jest wiodącym zakładem ubezpieczeń;</w:t>
      </w:r>
    </w:p>
    <w:p w:rsidR="001D3028" w:rsidRPr="00291F78" w:rsidRDefault="001D3028" w:rsidP="00E503C8">
      <w:pPr>
        <w:pStyle w:val="ZLITPKTzmpktliter"/>
        <w:keepNext/>
      </w:pPr>
      <w:r w:rsidRPr="001D3028">
        <w:t>2)</w:t>
      </w:r>
      <w:r>
        <w:tab/>
      </w:r>
      <w:r w:rsidRPr="00291F78">
        <w:t>zasady udziału zakładów ubezpieczeń w:</w:t>
      </w:r>
    </w:p>
    <w:p w:rsidR="001D3028" w:rsidRPr="00291F78" w:rsidRDefault="001D3028" w:rsidP="00E65D66">
      <w:pPr>
        <w:pStyle w:val="ZLITLITwPKTzmlitwpktliter"/>
      </w:pPr>
      <w:r w:rsidRPr="001D3028">
        <w:t>a)</w:t>
      </w:r>
      <w:r>
        <w:tab/>
      </w:r>
      <w:r w:rsidRPr="00291F78">
        <w:t>składce z tytułu zawarcia umów ubezpieczenia,</w:t>
      </w:r>
    </w:p>
    <w:p w:rsidR="00E503C8" w:rsidRDefault="001D3028" w:rsidP="00E503C8">
      <w:pPr>
        <w:pStyle w:val="ZLITLITwPKTzmlitwpktliter"/>
        <w:keepNext/>
      </w:pPr>
      <w:r w:rsidRPr="001D3028">
        <w:t>b)</w:t>
      </w:r>
      <w:r>
        <w:tab/>
      </w:r>
      <w:r w:rsidRPr="00291F78">
        <w:t xml:space="preserve">ochronie ubezpieczeniowej i wypłacie odszkodowań za szkody </w:t>
      </w:r>
    </w:p>
    <w:p w:rsidR="001D3028" w:rsidRPr="00291F78" w:rsidRDefault="001A0E43" w:rsidP="00E503C8">
      <w:pPr>
        <w:pStyle w:val="ZLITLITwPKTzmlitwpktliter"/>
        <w:keepNext/>
      </w:pPr>
      <w:r>
        <w:t>–</w:t>
      </w:r>
      <w:r>
        <w:tab/>
      </w:r>
      <w:r w:rsidR="001D3028" w:rsidRPr="00291F78">
        <w:t>określone w porozumieniu koasekuracyjnym;</w:t>
      </w:r>
    </w:p>
    <w:p w:rsidR="001D3028" w:rsidRPr="001D3028" w:rsidRDefault="001D3028" w:rsidP="00E65D66">
      <w:pPr>
        <w:pStyle w:val="ZLITPKTzmpktliter"/>
      </w:pPr>
      <w:r w:rsidRPr="001D3028">
        <w:t>3)</w:t>
      </w:r>
      <w:r>
        <w:tab/>
      </w:r>
      <w:r w:rsidRPr="001D3028">
        <w:t xml:space="preserve">wskazanie, które z zakładów ubezpieczeń będą wykonywały </w:t>
      </w:r>
      <w:r w:rsidRPr="00291F78">
        <w:t>czynności polegające na ustalaniu przyczyn i okoliczności zdarzeń losowych oraz wysokości szkód i rozmiaru odszkodowań</w:t>
      </w:r>
      <w:r w:rsidRPr="001D3028">
        <w:t>;</w:t>
      </w:r>
    </w:p>
    <w:p w:rsidR="001D3028" w:rsidRPr="001D3028" w:rsidRDefault="001D3028" w:rsidP="001A0E43">
      <w:pPr>
        <w:pStyle w:val="ZLITPKTzmpktliter"/>
      </w:pPr>
      <w:r w:rsidRPr="001D3028">
        <w:t>4)</w:t>
      </w:r>
      <w:r>
        <w:tab/>
      </w:r>
      <w:r w:rsidRPr="00291F78">
        <w:t>kopię porozumienia koasekuracyjnego potwierdzoną za zgodność</w:t>
      </w:r>
      <w:r w:rsidR="00EB715B">
        <w:t xml:space="preserve"> </w:t>
      </w:r>
      <w:r w:rsidRPr="00291F78">
        <w:t>z</w:t>
      </w:r>
      <w:r w:rsidR="001A0E43">
        <w:t> </w:t>
      </w:r>
      <w:r w:rsidRPr="00291F78">
        <w:t>oryginałem przez osobę upoważnioną do składania oświadczeń woli</w:t>
      </w:r>
      <w:r w:rsidR="001A1A39">
        <w:t xml:space="preserve"> </w:t>
      </w:r>
      <w:r w:rsidRPr="00291F78">
        <w:t>w</w:t>
      </w:r>
      <w:r w:rsidR="001A0E43">
        <w:t> </w:t>
      </w:r>
      <w:r w:rsidRPr="00291F78">
        <w:t>imieniu wiodącego zakładu ubezpieczeń.</w:t>
      </w:r>
      <w:r>
        <w:t>”</w:t>
      </w:r>
      <w:r w:rsidRPr="00291F78">
        <w:t>;</w:t>
      </w:r>
    </w:p>
    <w:p w:rsidR="001D3028" w:rsidRPr="00CB62BC" w:rsidRDefault="001D3028" w:rsidP="00E503C8">
      <w:pPr>
        <w:pStyle w:val="PKTpunkt"/>
        <w:keepNext/>
      </w:pPr>
      <w:r w:rsidRPr="00CB62BC">
        <w:t>5)</w:t>
      </w:r>
      <w:r>
        <w:tab/>
      </w:r>
      <w:r w:rsidRPr="00CB62BC">
        <w:t>w art. 10a ust. 1 otrzymuje brzmienie:</w:t>
      </w:r>
    </w:p>
    <w:p w:rsidR="001D3028" w:rsidRPr="00CB62BC" w:rsidRDefault="001D3028" w:rsidP="00E503C8">
      <w:pPr>
        <w:pStyle w:val="ZUSTzmustartykuempunktem"/>
        <w:keepNext/>
      </w:pPr>
      <w:r>
        <w:t>„</w:t>
      </w:r>
      <w:r w:rsidRPr="00CB62BC">
        <w:t>1.</w:t>
      </w:r>
      <w:r w:rsidR="00E65D66">
        <w:t xml:space="preserve"> </w:t>
      </w:r>
      <w:r w:rsidRPr="00CB62BC">
        <w:t>Zakładom ubezpieczeń:</w:t>
      </w:r>
    </w:p>
    <w:p w:rsidR="001D3028" w:rsidRPr="00CB62BC" w:rsidRDefault="001D3028" w:rsidP="001D3028">
      <w:pPr>
        <w:pStyle w:val="ZPKTzmpktartykuempunktem"/>
      </w:pPr>
      <w:r w:rsidRPr="00CB62BC">
        <w:t>1)</w:t>
      </w:r>
      <w:r>
        <w:tab/>
      </w:r>
      <w:r w:rsidRPr="00CB62BC">
        <w:t>które zawarły z ministrem właściwym do spraw rolnictwa umowy w sprawie dopłat,</w:t>
      </w:r>
    </w:p>
    <w:p w:rsidR="001D3028" w:rsidRPr="00CB62BC" w:rsidRDefault="001D3028" w:rsidP="001D3028">
      <w:pPr>
        <w:pStyle w:val="ZPKTzmpktartykuempunktem"/>
      </w:pPr>
      <w:r w:rsidRPr="00CB62BC">
        <w:lastRenderedPageBreak/>
        <w:t>2)</w:t>
      </w:r>
      <w:r>
        <w:tab/>
      </w:r>
      <w:r w:rsidRPr="00CB62BC">
        <w:t>innym niż określone w pkt 1, które zawarły umowy ubezpieczenia obowiązkowego upraw,</w:t>
      </w:r>
    </w:p>
    <w:p w:rsidR="00902462" w:rsidRDefault="001D3028" w:rsidP="00E503C8">
      <w:pPr>
        <w:pStyle w:val="ZPKTzmpktartykuempunktem"/>
        <w:keepNext/>
      </w:pPr>
      <w:r w:rsidRPr="00CB62BC">
        <w:t>3)</w:t>
      </w:r>
      <w:r>
        <w:tab/>
      </w:r>
      <w:r w:rsidRPr="00CB62BC">
        <w:t xml:space="preserve">o których mowa w pkt 1 i 2, które zawarły </w:t>
      </w:r>
      <w:r w:rsidRPr="001D3028">
        <w:t>porozumienie koasekuracyjne</w:t>
      </w:r>
      <w:r w:rsidR="00902462">
        <w:t xml:space="preserve"> </w:t>
      </w:r>
    </w:p>
    <w:p w:rsidR="001D3028" w:rsidRPr="00CB62BC" w:rsidRDefault="001D3028" w:rsidP="009C6593">
      <w:pPr>
        <w:pStyle w:val="ZCZWSPPKTzmczciwsppktartykuempunktem"/>
      </w:pPr>
      <w:r w:rsidRPr="00CB62BC">
        <w:t>–</w:t>
      </w:r>
      <w:r w:rsidR="009C6593">
        <w:tab/>
      </w:r>
      <w:r w:rsidRPr="00CB62BC">
        <w:t>przysługuje dotacja celowa na pokrycie</w:t>
      </w:r>
      <w:r w:rsidR="00902462">
        <w:t xml:space="preserve"> części odszkodowań wypłaconych </w:t>
      </w:r>
      <w:r w:rsidRPr="00CB62BC">
        <w:t xml:space="preserve">producentom rolnym z tytułu szkód spowodowanych przez suszę, zwana dalej </w:t>
      </w:r>
      <w:r>
        <w:t>„</w:t>
      </w:r>
      <w:r w:rsidRPr="00CB62BC">
        <w:t>dotacją</w:t>
      </w:r>
      <w:r>
        <w:t>”</w:t>
      </w:r>
      <w:r w:rsidRPr="00CB62BC">
        <w:t>.</w:t>
      </w:r>
      <w:r>
        <w:t>”</w:t>
      </w:r>
      <w:r w:rsidRPr="00CB62BC">
        <w:t>;</w:t>
      </w:r>
    </w:p>
    <w:p w:rsidR="001D3028" w:rsidRPr="00CB62BC" w:rsidRDefault="001D3028" w:rsidP="00E503C8">
      <w:pPr>
        <w:pStyle w:val="PKTpunkt"/>
        <w:keepNext/>
      </w:pPr>
      <w:r w:rsidRPr="00CB62BC">
        <w:t>6)</w:t>
      </w:r>
      <w:r>
        <w:tab/>
      </w:r>
      <w:r w:rsidRPr="00CB62BC">
        <w:t>w art. 10b:</w:t>
      </w:r>
    </w:p>
    <w:p w:rsidR="001D3028" w:rsidRPr="00CB62BC" w:rsidRDefault="001D3028" w:rsidP="00E503C8">
      <w:pPr>
        <w:pStyle w:val="LITlitera"/>
        <w:keepNext/>
      </w:pPr>
      <w:r w:rsidRPr="00CB62BC">
        <w:t>a)</w:t>
      </w:r>
      <w:r>
        <w:tab/>
      </w:r>
      <w:r w:rsidRPr="00CB62BC">
        <w:t>ust. 2 otrzymuje brzmienie:</w:t>
      </w:r>
    </w:p>
    <w:p w:rsidR="001D3028" w:rsidRPr="00CB62BC" w:rsidRDefault="001D3028" w:rsidP="00E503C8">
      <w:pPr>
        <w:pStyle w:val="ZLITUSTzmustliter"/>
        <w:keepNext/>
      </w:pPr>
      <w:r>
        <w:t>„</w:t>
      </w:r>
      <w:r w:rsidRPr="00CB62BC">
        <w:t>2.</w:t>
      </w:r>
      <w:r w:rsidR="00E65D66">
        <w:t xml:space="preserve"> </w:t>
      </w:r>
      <w:r w:rsidRPr="00CB62BC">
        <w:t>Wniosek o przyznanie dotacji zakład ubezpieczeń składa w terminach:</w:t>
      </w:r>
    </w:p>
    <w:p w:rsidR="001D3028" w:rsidRPr="00CB62BC" w:rsidRDefault="001D3028" w:rsidP="00E503C8">
      <w:pPr>
        <w:pStyle w:val="ZLITPKTzmpktliter"/>
      </w:pPr>
      <w:r w:rsidRPr="00CB62BC">
        <w:t>1)</w:t>
      </w:r>
      <w:r w:rsidR="00036D6B">
        <w:tab/>
      </w:r>
      <w:r w:rsidRPr="00CB62BC">
        <w:t>do dnia 30 czerwca danego roku kalendarzowego</w:t>
      </w:r>
      <w:r w:rsidR="00E65D66">
        <w:t xml:space="preserve"> </w:t>
      </w:r>
      <w:r w:rsidRPr="00CB62BC">
        <w:t>– za okres od dnia</w:t>
      </w:r>
      <w:r w:rsidR="00036D6B">
        <w:t xml:space="preserve"> </w:t>
      </w:r>
      <w:r w:rsidRPr="00CB62BC">
        <w:t>1</w:t>
      </w:r>
      <w:r w:rsidR="00E503C8">
        <w:t> </w:t>
      </w:r>
      <w:r w:rsidRPr="00CB62BC">
        <w:t>stycznia do dnia 31 maja danego roku kalendarzowego;</w:t>
      </w:r>
    </w:p>
    <w:p w:rsidR="001D3028" w:rsidRPr="00CB62BC" w:rsidRDefault="001D3028" w:rsidP="00E503C8">
      <w:pPr>
        <w:pStyle w:val="ZLITPKTzmpktliter"/>
      </w:pPr>
      <w:r w:rsidRPr="00CB62BC">
        <w:t>2)</w:t>
      </w:r>
      <w:r w:rsidR="00036D6B">
        <w:tab/>
      </w:r>
      <w:r w:rsidRPr="00CB62BC">
        <w:t>do dnia 30 września danego roku kalendarzowego – za okres od dnia</w:t>
      </w:r>
      <w:r w:rsidR="00036D6B">
        <w:t xml:space="preserve"> </w:t>
      </w:r>
      <w:r w:rsidRPr="00CB62BC">
        <w:t>1</w:t>
      </w:r>
      <w:r w:rsidR="00E503C8">
        <w:t> </w:t>
      </w:r>
      <w:r w:rsidRPr="00CB62BC">
        <w:t>czerwca do dnia 31 sierpnia danego roku kalendarzowego;</w:t>
      </w:r>
    </w:p>
    <w:p w:rsidR="001D3028" w:rsidRPr="00CB62BC" w:rsidRDefault="001D3028" w:rsidP="00E503C8">
      <w:pPr>
        <w:pStyle w:val="ZLITPKTzmpktliter"/>
      </w:pPr>
      <w:r w:rsidRPr="00CB62BC">
        <w:t>3)</w:t>
      </w:r>
      <w:r w:rsidR="00036D6B">
        <w:tab/>
      </w:r>
      <w:r w:rsidRPr="00CB62BC">
        <w:t>do dnia 31 stycznia następnego roku – za o</w:t>
      </w:r>
      <w:r w:rsidR="00036D6B">
        <w:t xml:space="preserve">kres od dnia 1 września do dnia </w:t>
      </w:r>
      <w:r w:rsidRPr="00CB62BC">
        <w:t>31</w:t>
      </w:r>
      <w:r w:rsidR="00E503C8">
        <w:t> </w:t>
      </w:r>
      <w:r w:rsidRPr="00CB62BC">
        <w:t>grudnia danego roku kalendarzowego.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b)</w:t>
      </w:r>
      <w:r>
        <w:tab/>
      </w:r>
      <w:r w:rsidRPr="00CB62BC">
        <w:t>ust. 3b otrzymuje brzmienie:</w:t>
      </w:r>
    </w:p>
    <w:p w:rsidR="001D3028" w:rsidRPr="00CB62BC" w:rsidRDefault="001D3028" w:rsidP="00902462">
      <w:pPr>
        <w:pStyle w:val="ZLITUSTzmustliter"/>
      </w:pPr>
      <w:r>
        <w:t>„</w:t>
      </w:r>
      <w:r w:rsidRPr="00CB62BC">
        <w:t>3b.</w:t>
      </w:r>
      <w:r w:rsidR="00E65D66">
        <w:t xml:space="preserve"> </w:t>
      </w:r>
      <w:r w:rsidRPr="00CB62BC">
        <w:t>W przypadku gdy wartość dotacji otrzymanej za poprzednie okresy,</w:t>
      </w:r>
      <w:r w:rsidR="00902462">
        <w:t xml:space="preserve"> </w:t>
      </w:r>
      <w:r w:rsidRPr="00CB62BC">
        <w:t>o</w:t>
      </w:r>
      <w:r w:rsidR="00E503C8">
        <w:t> </w:t>
      </w:r>
      <w:r w:rsidRPr="00CB62BC">
        <w:t>których mowa w ust. 2, przewyższa wysokość dotacji za okres od dnia</w:t>
      </w:r>
      <w:r w:rsidR="00902462">
        <w:t xml:space="preserve"> </w:t>
      </w:r>
      <w:r w:rsidRPr="00CB62BC">
        <w:t>1 stycznia w danym roku kalendarzowym do końca okresu objętego wnioskiem, ustalonej zgodnie z art. 10a ust. 2, zakład ubezpieczeń zwraca różnicę między kwotą otrzymanej dotacji a kwotą dotacji</w:t>
      </w:r>
      <w:r w:rsidRPr="00675AB3">
        <w:t xml:space="preserve"> </w:t>
      </w:r>
      <w:r w:rsidRPr="00CB62BC">
        <w:t>należnej, w terminie 14 dni od dnia upływu terminu określonego dla złożenia tego wniosku.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c)</w:t>
      </w:r>
      <w:r>
        <w:tab/>
      </w:r>
      <w:r w:rsidRPr="00CB62BC">
        <w:t>po</w:t>
      </w:r>
      <w:r w:rsidR="005C649C">
        <w:t xml:space="preserve"> ust. 3b dodaje się ust. 3c–</w:t>
      </w:r>
      <w:smartTag w:uri="urn:schemas-microsoft-com:office:smarttags" w:element="metricconverter">
        <w:smartTagPr>
          <w:attr w:name="ProductID" w:val="3f"/>
        </w:smartTagPr>
        <w:r w:rsidRPr="00CB62BC">
          <w:t>3f</w:t>
        </w:r>
      </w:smartTag>
      <w:r w:rsidRPr="00CB62BC">
        <w:t xml:space="preserve"> w brzmieniu:</w:t>
      </w:r>
    </w:p>
    <w:p w:rsidR="001D3028" w:rsidRPr="00CB62BC" w:rsidRDefault="001D3028" w:rsidP="00036D6B">
      <w:pPr>
        <w:pStyle w:val="ZLITUSTzmustliter"/>
      </w:pPr>
      <w:r>
        <w:t>„</w:t>
      </w:r>
      <w:r w:rsidRPr="00CB62BC">
        <w:t>3c.</w:t>
      </w:r>
      <w:r w:rsidR="00E65D66">
        <w:t xml:space="preserve"> </w:t>
      </w:r>
      <w:r w:rsidRPr="00CB62BC">
        <w:t>W przypadku gdy zostało zawarte porozumienie koasekuracyjne</w:t>
      </w:r>
      <w:r w:rsidR="004D4431">
        <w:t>,</w:t>
      </w:r>
      <w:r w:rsidRPr="00CB62BC">
        <w:t xml:space="preserve"> wniosek</w:t>
      </w:r>
      <w:r w:rsidR="00036D6B">
        <w:t xml:space="preserve"> </w:t>
      </w:r>
      <w:r w:rsidRPr="00CB62BC">
        <w:t xml:space="preserve">o przyznanie dotacji </w:t>
      </w:r>
      <w:r w:rsidRPr="004D6A70">
        <w:t>w imieniu zakładów ubezpieczeń, które zawarły to</w:t>
      </w:r>
      <w:r w:rsidRPr="00CB62BC">
        <w:t xml:space="preserve"> porozumienie,</w:t>
      </w:r>
      <w:r w:rsidR="00E65D66">
        <w:t xml:space="preserve"> </w:t>
      </w:r>
      <w:r w:rsidRPr="00CB62BC">
        <w:t>składa wiodący zakład ubezpieczeń.</w:t>
      </w:r>
    </w:p>
    <w:p w:rsidR="001D3028" w:rsidRPr="00CB62BC" w:rsidRDefault="001D3028" w:rsidP="001D3028">
      <w:pPr>
        <w:pStyle w:val="ZLITUSTzmustliter"/>
      </w:pPr>
      <w:r w:rsidRPr="00CB62BC">
        <w:t>3d.</w:t>
      </w:r>
      <w:r w:rsidR="00E65D66">
        <w:t xml:space="preserve"> </w:t>
      </w:r>
      <w:r w:rsidRPr="00CB62BC">
        <w:t>W przypadku określonym w ust. 3c we wniosku o przyznanie dotacji informacje, o których mowa w ust. 3 pkt 2, 3, 7 i 9, podaje się w odniesieniu do każdego z zakładów ubezpieczeń, które zawarły porozumienie koasekuracyjne. Do wniosku o przyznanie dotacji dołącza się kopię porozumienia koasekuracyjnego potwierdzoną za zgodność z oryginałem przez osobę upoważnioną do składania oświadczeń woli w imieniu wiodącego zakładu ubezpieczeń.</w:t>
      </w:r>
    </w:p>
    <w:p w:rsidR="001D3028" w:rsidRPr="00CB62BC" w:rsidRDefault="001D3028" w:rsidP="001D3028">
      <w:pPr>
        <w:pStyle w:val="ZLITUSTzmustliter"/>
      </w:pPr>
      <w:r w:rsidRPr="00CB62BC">
        <w:lastRenderedPageBreak/>
        <w:t>3e.</w:t>
      </w:r>
      <w:r w:rsidR="00E65D66">
        <w:t xml:space="preserve"> </w:t>
      </w:r>
      <w:r w:rsidRPr="00CB62BC">
        <w:t>Wiodący zakład ubezpieczeń jest obowiązany do rozliczenia się z kwoty otrzymanej dotacji z pozostałymi zakładami ubezpieczeń. Rozliczenie następuje</w:t>
      </w:r>
      <w:r w:rsidR="00E65D66">
        <w:t xml:space="preserve"> </w:t>
      </w:r>
      <w:r w:rsidRPr="00CB62BC">
        <w:t>w</w:t>
      </w:r>
      <w:r w:rsidR="00E503C8">
        <w:t> </w:t>
      </w:r>
      <w:r w:rsidRPr="00CB62BC">
        <w:t>proporcji wynikającej z zasad udziału tych zakładów ubezpieczeń w ochronie ubezpieczeniowej i wypłacie odszkodowań za szkody, określonych w</w:t>
      </w:r>
      <w:r w:rsidR="00E503C8">
        <w:t> </w:t>
      </w:r>
      <w:r w:rsidRPr="00CB62BC">
        <w:t>porozumieniu koasekuracyjnym.</w:t>
      </w:r>
    </w:p>
    <w:p w:rsidR="001D3028" w:rsidRPr="00CB62BC" w:rsidRDefault="001D3028" w:rsidP="001D3028">
      <w:pPr>
        <w:pStyle w:val="ZLITUSTzmustliter"/>
      </w:pPr>
      <w:smartTag w:uri="urn:schemas-microsoft-com:office:smarttags" w:element="metricconverter">
        <w:smartTagPr>
          <w:attr w:name="ProductID" w:val="3f"/>
        </w:smartTagPr>
        <w:r w:rsidRPr="00CB62BC">
          <w:t>3f</w:t>
        </w:r>
      </w:smartTag>
      <w:r w:rsidRPr="00CB62BC">
        <w:t>.</w:t>
      </w:r>
      <w:r w:rsidR="00E65D66">
        <w:t xml:space="preserve"> </w:t>
      </w:r>
      <w:r w:rsidRPr="00CB62BC">
        <w:t>W przypadku, o którym mowa w ust. 3b, do zwrotu dotacji są zobowiązane solidarnie zakłady ubezpieczeń, które zawarły porozumienie koasekuracyjne.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d)</w:t>
      </w:r>
      <w:r>
        <w:tab/>
      </w:r>
      <w:r w:rsidRPr="00CB62BC">
        <w:t>po ust. 4 dodaje się ust. 4a i 4b w brzmieniu:</w:t>
      </w:r>
    </w:p>
    <w:p w:rsidR="001D3028" w:rsidRPr="00CB62BC" w:rsidRDefault="001D3028" w:rsidP="00036D6B">
      <w:pPr>
        <w:pStyle w:val="ZLITUSTzmustliter"/>
      </w:pPr>
      <w:r>
        <w:t>„</w:t>
      </w:r>
      <w:r w:rsidRPr="00CB62BC">
        <w:t>4a.</w:t>
      </w:r>
      <w:r w:rsidR="00E65D66">
        <w:t xml:space="preserve"> </w:t>
      </w:r>
      <w:r w:rsidRPr="00CB62BC">
        <w:t>Zakład ubezpieczeń jest obowiązany rozliczyć otrzymaną dotację</w:t>
      </w:r>
      <w:r w:rsidR="00036D6B">
        <w:t xml:space="preserve"> </w:t>
      </w:r>
      <w:r w:rsidRPr="00CB62BC">
        <w:t xml:space="preserve">oraz złożyć ministrowi właściwemu do spraw </w:t>
      </w:r>
      <w:r w:rsidR="00923312">
        <w:t>rolnictwa sprawozdanie rzeczowo</w:t>
      </w:r>
      <w:r w:rsidR="00E503C8">
        <w:t>-</w:t>
      </w:r>
      <w:r w:rsidR="00E503C8">
        <w:br/>
        <w:t>-</w:t>
      </w:r>
      <w:r w:rsidRPr="00CB62BC">
        <w:t>finansowe z realizacji wypłat producentom rolnym</w:t>
      </w:r>
      <w:r w:rsidR="00036D6B">
        <w:t xml:space="preserve"> </w:t>
      </w:r>
      <w:r w:rsidR="00923312" w:rsidRPr="00CB62BC">
        <w:t xml:space="preserve">odszkodowań </w:t>
      </w:r>
      <w:r w:rsidRPr="00CB62BC">
        <w:t>z tytułu szkód spowodowanych przez suszę.</w:t>
      </w:r>
    </w:p>
    <w:p w:rsidR="001D3028" w:rsidRPr="00CB62BC" w:rsidRDefault="001D3028" w:rsidP="001D3028">
      <w:pPr>
        <w:pStyle w:val="ZLITUSTzmustliter"/>
      </w:pPr>
      <w:r w:rsidRPr="00CB62BC">
        <w:t>4b.</w:t>
      </w:r>
      <w:r w:rsidR="00E65D66">
        <w:t xml:space="preserve"> </w:t>
      </w:r>
      <w:r w:rsidR="00923312">
        <w:t>D</w:t>
      </w:r>
      <w:r w:rsidRPr="00CB62BC">
        <w:t>o wiodącego zakładu ubezpieczeń</w:t>
      </w:r>
      <w:r w:rsidR="00923312" w:rsidRPr="00923312">
        <w:t xml:space="preserve"> </w:t>
      </w:r>
      <w:r w:rsidR="00551575" w:rsidRPr="00551575">
        <w:t xml:space="preserve">stosuje się </w:t>
      </w:r>
      <w:r w:rsidR="00923312">
        <w:t>p</w:t>
      </w:r>
      <w:r w:rsidR="00923312" w:rsidRPr="00CB62BC">
        <w:t>rzepis ust. 4a</w:t>
      </w:r>
      <w:r w:rsidRPr="00CB62BC">
        <w:t>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e)</w:t>
      </w:r>
      <w:r>
        <w:tab/>
      </w:r>
      <w:r w:rsidRPr="00CB62BC">
        <w:t>ust. 5 otrzymuje brzmienie:</w:t>
      </w:r>
    </w:p>
    <w:p w:rsidR="001D3028" w:rsidRPr="00CB62BC" w:rsidRDefault="001D3028" w:rsidP="00036D6B">
      <w:pPr>
        <w:pStyle w:val="ZLITUSTzmustliter"/>
      </w:pPr>
      <w:r>
        <w:t>„</w:t>
      </w:r>
      <w:r w:rsidRPr="00CB62BC">
        <w:t>5.</w:t>
      </w:r>
      <w:r w:rsidR="00E65D66">
        <w:t xml:space="preserve"> </w:t>
      </w:r>
      <w:r w:rsidRPr="00CB62BC">
        <w:t>Minister właściwy do spraw rolnictwa w porozumieniu z ministrem właściwym do spraw instytucji finansowych oraz ministrem właściwym do spraw finansów publicznych określi, w drodze rozporządzenia, sposób rozliczania dotacji,</w:t>
      </w:r>
      <w:r w:rsidR="00036D6B">
        <w:t xml:space="preserve"> </w:t>
      </w:r>
      <w:r w:rsidRPr="00CB62BC">
        <w:t>w tym wzór dokumentu, na którym dokonuje się jej rozliczenia, oraz tryb składania i wzór sprawozdania, o którym mowa w ust. 4a, mając na uwadze zapewnienie prawidłowego rozliczenia dotacji oraz kierując się potrzebą ujednolicenia dokumentów stosowanych do jej rozliczania.</w:t>
      </w:r>
      <w:r>
        <w:t>”</w:t>
      </w:r>
      <w:r w:rsidRPr="00CB62BC">
        <w:t>;</w:t>
      </w:r>
    </w:p>
    <w:p w:rsidR="001D3028" w:rsidRPr="00CB62BC" w:rsidRDefault="001D3028" w:rsidP="00E503C8">
      <w:pPr>
        <w:pStyle w:val="PKTpunkt"/>
        <w:keepNext/>
      </w:pPr>
      <w:r w:rsidRPr="00CB62BC">
        <w:t>7)</w:t>
      </w:r>
      <w:r>
        <w:tab/>
      </w:r>
      <w:r w:rsidRPr="00CB62BC">
        <w:t>w art. 10c:</w:t>
      </w:r>
    </w:p>
    <w:p w:rsidR="001D3028" w:rsidRPr="00CB62BC" w:rsidRDefault="001D3028" w:rsidP="00E503C8">
      <w:pPr>
        <w:pStyle w:val="LITlitera"/>
        <w:keepNext/>
      </w:pPr>
      <w:r w:rsidRPr="00CB62BC">
        <w:t>a)</w:t>
      </w:r>
      <w:r>
        <w:tab/>
      </w:r>
      <w:r w:rsidRPr="00CB62BC">
        <w:t>ust. 1 otrzymuje brzmienie:</w:t>
      </w:r>
    </w:p>
    <w:p w:rsidR="001D3028" w:rsidRPr="00CB62BC" w:rsidRDefault="001D3028" w:rsidP="00036D6B">
      <w:pPr>
        <w:pStyle w:val="ZLITUSTzmustliter"/>
      </w:pPr>
      <w:r>
        <w:t>„</w:t>
      </w:r>
      <w:r w:rsidRPr="00CB62BC">
        <w:t>1.</w:t>
      </w:r>
      <w:r w:rsidR="00E65D66">
        <w:t xml:space="preserve"> </w:t>
      </w:r>
      <w:r w:rsidRPr="00CB62BC">
        <w:t xml:space="preserve">Rolnik w rozumieniu art. 4 ust. 1 lit. a rozporządzenia nr 1307/2013, zwany dalej </w:t>
      </w:r>
      <w:r>
        <w:t>„</w:t>
      </w:r>
      <w:r w:rsidRPr="00CB62BC">
        <w:t>rolnikiem</w:t>
      </w:r>
      <w:r>
        <w:t>”</w:t>
      </w:r>
      <w:r w:rsidRPr="00CB62BC">
        <w:t>, który uzyskał płatności bezpośrednie w rozumieniu przepisów</w:t>
      </w:r>
      <w:r w:rsidR="00036D6B">
        <w:t xml:space="preserve"> </w:t>
      </w:r>
      <w:r w:rsidRPr="00CB62BC">
        <w:t>o płatnościach w ramach systemu wsparcia bezpośredniego, jest obowiązany zawrzeć umowę ubezpieczenia obowiązkowego upraw, o których mowa w art. 3</w:t>
      </w:r>
      <w:r w:rsidR="00036D6B">
        <w:t xml:space="preserve"> </w:t>
      </w:r>
      <w:r w:rsidRPr="00CB62BC">
        <w:t>ust. 1 pkt 1, od ryzyka wystąpienia szkód spowodowanych przez powódź, suszę, grad, ujemne skutki przezimowania lub przymrozki wiosenne.</w:t>
      </w:r>
      <w:r>
        <w:t>”</w:t>
      </w:r>
      <w:r w:rsidRPr="00CB62BC">
        <w:t>,</w:t>
      </w:r>
    </w:p>
    <w:p w:rsidR="001D3028" w:rsidRPr="00CB62BC" w:rsidRDefault="001D3028" w:rsidP="00E503C8">
      <w:pPr>
        <w:pStyle w:val="LITlitera"/>
        <w:keepNext/>
      </w:pPr>
      <w:r w:rsidRPr="00CB62BC">
        <w:t>b)</w:t>
      </w:r>
      <w:r>
        <w:tab/>
      </w:r>
      <w:r w:rsidRPr="00CB62BC">
        <w:t>w ust. 4:</w:t>
      </w:r>
    </w:p>
    <w:p w:rsidR="001D3028" w:rsidRPr="00CB62BC" w:rsidRDefault="001D3028" w:rsidP="001D3028">
      <w:pPr>
        <w:pStyle w:val="TIRtiret"/>
      </w:pPr>
      <w:r w:rsidRPr="00CB62BC">
        <w:t>–</w:t>
      </w:r>
      <w:r>
        <w:tab/>
      </w:r>
      <w:r w:rsidRPr="00CB62BC">
        <w:t>uchyla się pkt 1,</w:t>
      </w:r>
    </w:p>
    <w:p w:rsidR="001D3028" w:rsidRPr="00CB62BC" w:rsidRDefault="001D3028" w:rsidP="00E503C8">
      <w:pPr>
        <w:pStyle w:val="TIRtiret"/>
        <w:keepNext/>
      </w:pPr>
      <w:r w:rsidRPr="00CB62BC">
        <w:lastRenderedPageBreak/>
        <w:t>–</w:t>
      </w:r>
      <w:r>
        <w:tab/>
      </w:r>
      <w:r w:rsidRPr="00CB62BC">
        <w:t>pkt 2 otrzymuje brzmienie:</w:t>
      </w:r>
    </w:p>
    <w:p w:rsidR="001D3028" w:rsidRPr="00CB62BC" w:rsidRDefault="001D3028" w:rsidP="001D3028">
      <w:pPr>
        <w:pStyle w:val="ZTIRPKTzmpkttiret"/>
      </w:pPr>
      <w:r>
        <w:t>„</w:t>
      </w:r>
      <w:r w:rsidRPr="00CB62BC">
        <w:t>2)</w:t>
      </w:r>
      <w:r>
        <w:tab/>
      </w:r>
      <w:r w:rsidRPr="00CB62BC">
        <w:t>powódź, suszę, grad i przymrozki wiosenne – po upływie 14 dni od dnia zawarcia umowy ubezpieczenia obowiązkowego;</w:t>
      </w:r>
      <w:r>
        <w:t>”</w:t>
      </w:r>
      <w:r w:rsidRPr="00CB62BC">
        <w:t>.</w:t>
      </w:r>
    </w:p>
    <w:p w:rsidR="001D3028" w:rsidRPr="00CB62BC" w:rsidRDefault="001D3028" w:rsidP="001D3028">
      <w:pPr>
        <w:pStyle w:val="ARTartustawynprozporzdzenia"/>
      </w:pPr>
      <w:r w:rsidRPr="00E503C8">
        <w:rPr>
          <w:rStyle w:val="Ppogrubienie"/>
        </w:rPr>
        <w:t>Art.</w:t>
      </w:r>
      <w:r w:rsidR="00E503C8" w:rsidRPr="00E503C8">
        <w:rPr>
          <w:rStyle w:val="Ppogrubienie"/>
        </w:rPr>
        <w:t> </w:t>
      </w:r>
      <w:r w:rsidRPr="00E503C8">
        <w:rPr>
          <w:rStyle w:val="Ppogrubienie"/>
        </w:rPr>
        <w:t>2.</w:t>
      </w:r>
      <w:r w:rsidR="00E65D66">
        <w:t xml:space="preserve"> </w:t>
      </w:r>
      <w:r w:rsidRPr="00CB62BC">
        <w:t>Przepisy wykonawcze</w:t>
      </w:r>
      <w:r w:rsidRPr="001D3028">
        <w:t xml:space="preserve"> </w:t>
      </w:r>
      <w:r w:rsidRPr="00CB62BC">
        <w:t>wydane na podstawie art. 10b ust. 5 ustawy wymienionej w art. 1 zachowują moc do dnia wejścia w życie przepisów wykonawczych wydanych na podstawie art. 10b ust. 5 tej ustawy w brzmieniu nadanym niniejszą ustawą, nie dłużej jednak niż przez 9 miesięcy od dnia wejścia w życie niniejszej ustawy.</w:t>
      </w:r>
    </w:p>
    <w:p w:rsidR="001D3028" w:rsidRPr="00CB62BC" w:rsidRDefault="001D3028" w:rsidP="00D87C3D">
      <w:pPr>
        <w:pStyle w:val="ARTartustawynprozporzdzenia"/>
      </w:pPr>
      <w:r w:rsidRPr="00E503C8">
        <w:rPr>
          <w:rStyle w:val="Ppogrubienie"/>
        </w:rPr>
        <w:t>Art.</w:t>
      </w:r>
      <w:r w:rsidR="00E503C8" w:rsidRPr="00E503C8">
        <w:rPr>
          <w:rStyle w:val="Ppogrubienie"/>
        </w:rPr>
        <w:t> </w:t>
      </w:r>
      <w:r w:rsidRPr="00E503C8">
        <w:rPr>
          <w:rStyle w:val="Ppogrubienie"/>
        </w:rPr>
        <w:t>3.</w:t>
      </w:r>
      <w:r w:rsidR="00E65D66">
        <w:t xml:space="preserve"> </w:t>
      </w:r>
      <w:r w:rsidR="00D87C3D" w:rsidRPr="00CB62BC">
        <w:t>Ustawa wch</w:t>
      </w:r>
      <w:r w:rsidR="00D87C3D">
        <w:t>odzi w życie po upływie 14 dni od dnia ogłoszenia.</w:t>
      </w:r>
    </w:p>
    <w:sectPr w:rsidR="001D3028" w:rsidRPr="00CB62B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71" w:rsidRDefault="00D50371">
      <w:r>
        <w:separator/>
      </w:r>
    </w:p>
  </w:endnote>
  <w:endnote w:type="continuationSeparator" w:id="0">
    <w:p w:rsidR="00D50371" w:rsidRDefault="00D5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71" w:rsidRDefault="00D50371">
      <w:r>
        <w:separator/>
      </w:r>
    </w:p>
  </w:footnote>
  <w:footnote w:type="continuationSeparator" w:id="0">
    <w:p w:rsidR="00D50371" w:rsidRDefault="00D50371">
      <w:r>
        <w:continuationSeparator/>
      </w:r>
    </w:p>
  </w:footnote>
  <w:footnote w:id="1">
    <w:p w:rsidR="002C7C49" w:rsidRPr="002C7C49" w:rsidRDefault="002C7C49" w:rsidP="002C7C4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E65D66">
        <w:tab/>
      </w:r>
      <w:r w:rsidRPr="002C7C49">
        <w:t>Zmiany wymienionej ustawy zostały ogłoszone w Dz. U. z 2006 r. Nr 120, poz. 825 i Nr 157, poz. 1119, z</w:t>
      </w:r>
      <w:r w:rsidR="00E65D66">
        <w:t> </w:t>
      </w:r>
      <w:r w:rsidRPr="002C7C49">
        <w:t>2007 r. Nr 49, poz. 328, z 2008 r. Nr 145, poz. 918, z 2009 r. Nr 18, poz. 97 oraz z 2011 r. Nr 106, poz.</w:t>
      </w:r>
      <w:r w:rsidR="00E65D66">
        <w:t> </w:t>
      </w:r>
      <w:r w:rsidRPr="002C7C49">
        <w:t>622.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6E162F">
      <w:fldChar w:fldCharType="begin"/>
    </w:r>
    <w:r>
      <w:instrText xml:space="preserve"> PAGE  \* MERGEFORMAT </w:instrText>
    </w:r>
    <w:r w:rsidR="006E162F">
      <w:fldChar w:fldCharType="separate"/>
    </w:r>
    <w:r w:rsidR="00547FCC">
      <w:rPr>
        <w:noProof/>
      </w:rPr>
      <w:t>6</w:t>
    </w:r>
    <w:r w:rsidR="006E162F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28"/>
    <w:rsid w:val="000012DA"/>
    <w:rsid w:val="0000246E"/>
    <w:rsid w:val="00003862"/>
    <w:rsid w:val="00012A35"/>
    <w:rsid w:val="00016099"/>
    <w:rsid w:val="00017DC2"/>
    <w:rsid w:val="0002141F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6D6B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A3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E43"/>
    <w:rsid w:val="001A10E9"/>
    <w:rsid w:val="001A183D"/>
    <w:rsid w:val="001A1A39"/>
    <w:rsid w:val="001A2B65"/>
    <w:rsid w:val="001A3CD3"/>
    <w:rsid w:val="001A5BEF"/>
    <w:rsid w:val="001A7F15"/>
    <w:rsid w:val="001B342E"/>
    <w:rsid w:val="001C1832"/>
    <w:rsid w:val="001C188C"/>
    <w:rsid w:val="001D1783"/>
    <w:rsid w:val="001D3028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534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C4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470"/>
    <w:rsid w:val="00330BAF"/>
    <w:rsid w:val="00334E3A"/>
    <w:rsid w:val="003361DD"/>
    <w:rsid w:val="00341A6A"/>
    <w:rsid w:val="003427B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A6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431"/>
    <w:rsid w:val="004D7FD9"/>
    <w:rsid w:val="004E1324"/>
    <w:rsid w:val="004E19A5"/>
    <w:rsid w:val="004E37E5"/>
    <w:rsid w:val="004E3FDB"/>
    <w:rsid w:val="004F01E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47FCC"/>
    <w:rsid w:val="0055157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49C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DBB"/>
    <w:rsid w:val="00642A65"/>
    <w:rsid w:val="0064340B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62F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5D5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336"/>
    <w:rsid w:val="008620DE"/>
    <w:rsid w:val="00866867"/>
    <w:rsid w:val="00872257"/>
    <w:rsid w:val="00874DDA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462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312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593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3B0E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C84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371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00"/>
    <w:rsid w:val="00D80E7D"/>
    <w:rsid w:val="00D81397"/>
    <w:rsid w:val="00D848B9"/>
    <w:rsid w:val="00D87C3D"/>
    <w:rsid w:val="00D90E69"/>
    <w:rsid w:val="00D91368"/>
    <w:rsid w:val="00D93106"/>
    <w:rsid w:val="00D933E9"/>
    <w:rsid w:val="00D94D5B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3C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D66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15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C94"/>
    <w:rsid w:val="00F9415B"/>
    <w:rsid w:val="00FA13C2"/>
    <w:rsid w:val="00FA6B40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iPriority="0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 w:uiPriority="0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 w:uiPriority="0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 w:uiPriority="0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3028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3028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D3028"/>
    <w:pPr>
      <w:widowControl/>
      <w:autoSpaceDE/>
      <w:autoSpaceDN/>
      <w:adjustRightInd/>
      <w:spacing w:line="240" w:lineRule="auto"/>
      <w:ind w:firstLine="720"/>
      <w:jc w:val="both"/>
    </w:pPr>
    <w:rPr>
      <w:rFonts w:ascii="Century Gothic" w:eastAsia="Times New Roman" w:hAnsi="Century Gothic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028"/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D302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0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rsid w:val="001D30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1D302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1D3028"/>
    <w:pPr>
      <w:widowControl/>
      <w:shd w:val="clear" w:color="auto" w:fill="000080"/>
      <w:autoSpaceDE/>
      <w:autoSpaceDN/>
      <w:adjustRightInd/>
      <w:spacing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D3028"/>
    <w:rPr>
      <w:rFonts w:ascii="Tahoma" w:hAnsi="Tahoma" w:cs="Tahoma"/>
      <w:sz w:val="20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1D3028"/>
    <w:pPr>
      <w:widowControl/>
      <w:autoSpaceDE/>
      <w:autoSpaceDN/>
      <w:adjustRightInd/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3028"/>
    <w:rPr>
      <w:rFonts w:ascii="Calibri" w:eastAsia="Calibri" w:hAnsi="Calibri" w:cs="Consolas"/>
      <w:sz w:val="22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D3028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1D3028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iPriority="0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 w:uiPriority="0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 w:uiPriority="0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 w:uiPriority="0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 w:uiPriority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3028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3028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D3028"/>
    <w:pPr>
      <w:widowControl/>
      <w:autoSpaceDE/>
      <w:autoSpaceDN/>
      <w:adjustRightInd/>
      <w:spacing w:line="240" w:lineRule="auto"/>
      <w:ind w:firstLine="720"/>
      <w:jc w:val="both"/>
    </w:pPr>
    <w:rPr>
      <w:rFonts w:ascii="Century Gothic" w:eastAsia="Times New Roman" w:hAnsi="Century Gothic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028"/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D3028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0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rsid w:val="001D30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1D302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1D3028"/>
    <w:pPr>
      <w:widowControl/>
      <w:shd w:val="clear" w:color="auto" w:fill="000080"/>
      <w:autoSpaceDE/>
      <w:autoSpaceDN/>
      <w:adjustRightInd/>
      <w:spacing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D3028"/>
    <w:rPr>
      <w:rFonts w:ascii="Tahoma" w:hAnsi="Tahoma" w:cs="Tahoma"/>
      <w:sz w:val="20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1D3028"/>
    <w:pPr>
      <w:widowControl/>
      <w:autoSpaceDE/>
      <w:autoSpaceDN/>
      <w:adjustRightInd/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3028"/>
    <w:rPr>
      <w:rFonts w:ascii="Calibri" w:eastAsia="Calibri" w:hAnsi="Calibri" w:cs="Consolas"/>
      <w:sz w:val="22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D3028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1D302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B4F379-D907-4329-AB8C-620852C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Niedźwiedź Joanna</dc:creator>
  <cp:lastModifiedBy>Ewa A. Genert</cp:lastModifiedBy>
  <cp:revision>2</cp:revision>
  <cp:lastPrinted>2012-04-23T06:39:00Z</cp:lastPrinted>
  <dcterms:created xsi:type="dcterms:W3CDTF">2015-03-18T12:17:00Z</dcterms:created>
  <dcterms:modified xsi:type="dcterms:W3CDTF">2015-03-18T12:17:00Z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